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782" w:rsidRPr="00BD3CBE" w:rsidRDefault="00F57782">
      <w:bookmarkStart w:id="0" w:name="_GoBack"/>
      <w:bookmarkEnd w:id="0"/>
    </w:p>
    <w:p w:rsidR="00F57782" w:rsidRPr="00BD3CBE" w:rsidRDefault="00F577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F57782" w:rsidRPr="00BD3CBE" w:rsidTr="00F3632C">
        <w:trPr>
          <w:trHeight w:val="1554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F57782" w:rsidRPr="00BD3CBE" w:rsidRDefault="00F57782" w:rsidP="00ED1F14">
            <w:pPr>
              <w:pStyle w:val="Default"/>
              <w:jc w:val="right"/>
              <w:rPr>
                <w:sz w:val="22"/>
                <w:szCs w:val="22"/>
                <w:lang w:val="es-ES"/>
              </w:rPr>
            </w:pPr>
          </w:p>
          <w:p w:rsidR="00F57782" w:rsidRPr="00BD3CBE" w:rsidRDefault="00F57782" w:rsidP="008D7956">
            <w:pPr>
              <w:pStyle w:val="Default"/>
              <w:jc w:val="right"/>
              <w:rPr>
                <w:sz w:val="22"/>
                <w:szCs w:val="22"/>
                <w:lang w:val="es-ES"/>
              </w:rPr>
            </w:pPr>
            <w:r w:rsidRPr="00BD3CBE">
              <w:rPr>
                <w:sz w:val="22"/>
                <w:szCs w:val="22"/>
                <w:lang w:val="es-ES"/>
              </w:rPr>
              <w:t>Añadan el logotipo de su sindicato</w:t>
            </w:r>
          </w:p>
          <w:p w:rsidR="00F57782" w:rsidRPr="00BD3CBE" w:rsidRDefault="00F57782" w:rsidP="008D7956">
            <w:pPr>
              <w:pStyle w:val="Default"/>
              <w:jc w:val="right"/>
              <w:rPr>
                <w:sz w:val="22"/>
                <w:szCs w:val="22"/>
                <w:lang w:val="es-ES"/>
              </w:rPr>
            </w:pPr>
          </w:p>
          <w:p w:rsidR="00F57782" w:rsidRPr="00BD3CBE" w:rsidRDefault="00F57782" w:rsidP="002D53AA">
            <w:pPr>
              <w:pStyle w:val="Default"/>
              <w:jc w:val="right"/>
              <w:rPr>
                <w:sz w:val="22"/>
                <w:szCs w:val="22"/>
                <w:lang w:val="es-ES"/>
              </w:rPr>
            </w:pPr>
            <w:r w:rsidRPr="00BD3CBE">
              <w:rPr>
                <w:sz w:val="22"/>
                <w:szCs w:val="22"/>
                <w:lang w:val="es-ES"/>
              </w:rPr>
              <w:t>Fecha: XXX</w:t>
            </w:r>
          </w:p>
          <w:p w:rsidR="00F57782" w:rsidRPr="00BD3CBE" w:rsidRDefault="00F57782" w:rsidP="002D53AA">
            <w:pPr>
              <w:pStyle w:val="Default"/>
              <w:jc w:val="right"/>
              <w:rPr>
                <w:sz w:val="22"/>
                <w:szCs w:val="22"/>
                <w:lang w:val="es-ES"/>
              </w:rPr>
            </w:pPr>
          </w:p>
        </w:tc>
      </w:tr>
      <w:tr w:rsidR="00F57782" w:rsidRPr="00BD3CBE" w:rsidTr="00F3632C">
        <w:trPr>
          <w:trHeight w:val="162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F57782" w:rsidRPr="00BD3CBE" w:rsidRDefault="00F57782" w:rsidP="00ED1F14">
            <w:pPr>
              <w:pStyle w:val="Default"/>
              <w:jc w:val="right"/>
              <w:rPr>
                <w:sz w:val="22"/>
                <w:szCs w:val="22"/>
                <w:lang w:val="es-ES"/>
              </w:rPr>
            </w:pPr>
          </w:p>
        </w:tc>
      </w:tr>
    </w:tbl>
    <w:p w:rsidR="00F57782" w:rsidRDefault="00F57782" w:rsidP="006D01DE">
      <w:pPr>
        <w:rPr>
          <w:rFonts w:cs="Arial"/>
          <w:szCs w:val="22"/>
        </w:rPr>
      </w:pPr>
      <w:r w:rsidRPr="00BD3CBE">
        <w:rPr>
          <w:rFonts w:cs="Arial"/>
          <w:szCs w:val="22"/>
        </w:rPr>
        <w:t>A: XXX (Gobierno/autoridades públicas/Parlamento)</w:t>
      </w:r>
    </w:p>
    <w:p w:rsidR="00F57782" w:rsidRPr="00BD3CBE" w:rsidRDefault="00F57782" w:rsidP="006D01DE">
      <w:pPr>
        <w:rPr>
          <w:rFonts w:cs="Arial"/>
          <w:szCs w:val="22"/>
        </w:rPr>
      </w:pPr>
    </w:p>
    <w:p w:rsidR="00F57782" w:rsidRPr="00BD3CBE" w:rsidRDefault="00F57782" w:rsidP="006D01DE">
      <w:pPr>
        <w:spacing w:after="120"/>
        <w:rPr>
          <w:rFonts w:cs="Arial"/>
          <w:b/>
          <w:szCs w:val="22"/>
        </w:rPr>
      </w:pPr>
      <w:r w:rsidRPr="00BD3CBE">
        <w:rPr>
          <w:rFonts w:cs="Arial"/>
          <w:b/>
          <w:szCs w:val="22"/>
        </w:rPr>
        <w:t xml:space="preserve">Llamamiento urgente al diálogo y a la transparencia en lo concerniente al ACS (Acuerdo sobre el Comercio de Servicios) </w:t>
      </w:r>
    </w:p>
    <w:p w:rsidR="00F57782" w:rsidRPr="00BD3CBE" w:rsidRDefault="00F57782" w:rsidP="006D01DE">
      <w:pPr>
        <w:rPr>
          <w:rFonts w:cs="Arial"/>
          <w:szCs w:val="22"/>
        </w:rPr>
      </w:pPr>
    </w:p>
    <w:p w:rsidR="00F57782" w:rsidRPr="00BD3CBE" w:rsidRDefault="00F57782" w:rsidP="006D01DE">
      <w:pPr>
        <w:rPr>
          <w:rFonts w:cs="Arial"/>
          <w:szCs w:val="22"/>
        </w:rPr>
      </w:pPr>
      <w:r w:rsidRPr="00BD3CBE">
        <w:rPr>
          <w:rFonts w:cs="Arial"/>
          <w:szCs w:val="22"/>
        </w:rPr>
        <w:t>Estimado/Estimada XXX,</w:t>
      </w:r>
    </w:p>
    <w:p w:rsidR="00F57782" w:rsidRPr="00BD3CBE" w:rsidRDefault="00F57782" w:rsidP="00CC79AE">
      <w:pPr>
        <w:rPr>
          <w:rFonts w:cs="Arial"/>
          <w:color w:val="000000"/>
          <w:szCs w:val="22"/>
        </w:rPr>
      </w:pPr>
      <w:r w:rsidRPr="00BD3CBE">
        <w:rPr>
          <w:rFonts w:cs="Arial"/>
          <w:color w:val="000000"/>
          <w:szCs w:val="22"/>
        </w:rPr>
        <w:t> </w:t>
      </w:r>
    </w:p>
    <w:p w:rsidR="00F57782" w:rsidRDefault="00F57782" w:rsidP="002D53AA">
      <w:r w:rsidRPr="00BD3CBE">
        <w:t xml:space="preserve">Se ha señalado a nuestra atención que </w:t>
      </w:r>
      <w:r>
        <w:t>el gobierno</w:t>
      </w:r>
      <w:r w:rsidRPr="00BD3CBE">
        <w:t xml:space="preserve"> ha participado </w:t>
      </w:r>
      <w:r>
        <w:t xml:space="preserve">estrechamente </w:t>
      </w:r>
      <w:r w:rsidRPr="00BD3CBE">
        <w:t>en las negociaciones secretas concernientes al Acuerdo sobre el Comercio de Servicios (ACS, o TISA por sus siglas inglesas).</w:t>
      </w:r>
    </w:p>
    <w:p w:rsidR="00F57782" w:rsidRDefault="00F57782" w:rsidP="002D53AA"/>
    <w:p w:rsidR="00F57782" w:rsidRDefault="00F57782" w:rsidP="002D53AA">
      <w:r w:rsidRPr="00BD3CBE">
        <w:t>La 17ª ronda de negociaciones tuvo lugar a puerta cerrada a mediados de abril en Ginebra, en una reunión presidida por Australia.</w:t>
      </w:r>
    </w:p>
    <w:p w:rsidR="00F57782" w:rsidRDefault="00F57782" w:rsidP="002D53AA"/>
    <w:p w:rsidR="00F57782" w:rsidRDefault="00F57782" w:rsidP="002D53AA">
      <w:r w:rsidRPr="00BD3CBE">
        <w:t>La siguiente ronda está programada para el 26 de mayo</w:t>
      </w:r>
      <w:r>
        <w:t>,</w:t>
      </w:r>
      <w:r w:rsidRPr="00BD3CBE">
        <w:t xml:space="preserve"> con la UE </w:t>
      </w:r>
      <w:r>
        <w:t>en</w:t>
      </w:r>
      <w:r w:rsidRPr="00BD3CBE">
        <w:t xml:space="preserve"> la presidencia. </w:t>
      </w:r>
    </w:p>
    <w:p w:rsidR="00F57782" w:rsidRDefault="00F57782" w:rsidP="002D53AA"/>
    <w:p w:rsidR="00F57782" w:rsidRPr="00BD3CBE" w:rsidRDefault="00F57782" w:rsidP="002D53AA">
      <w:r w:rsidRPr="00BD3CBE">
        <w:t>Las negociaciones del ACS están avanzando a un rápido y alarmante ritmo</w:t>
      </w:r>
      <w:r>
        <w:t>,</w:t>
      </w:r>
      <w:r w:rsidRPr="00BD3CBE">
        <w:t xml:space="preserve"> con </w:t>
      </w:r>
      <w:r>
        <w:t xml:space="preserve">numerosas </w:t>
      </w:r>
      <w:r w:rsidRPr="00BD3CBE">
        <w:t xml:space="preserve">partes </w:t>
      </w:r>
      <w:r>
        <w:t xml:space="preserve">en él aparentemente </w:t>
      </w:r>
      <w:r w:rsidRPr="00BD3CBE">
        <w:t xml:space="preserve">dispuestas a </w:t>
      </w:r>
      <w:r>
        <w:t>convenir</w:t>
      </w:r>
      <w:r w:rsidRPr="00BD3CBE">
        <w:t xml:space="preserve"> los anexos clave sobre los servicios financieros, el comercio electrónico y de telecomunicaciones de aquí a julio. Los participantes en el ACS representan </w:t>
      </w:r>
      <w:r>
        <w:t xml:space="preserve">colectivamente </w:t>
      </w:r>
      <w:r w:rsidRPr="00BD3CBE">
        <w:t xml:space="preserve">el 70% del mercado de los servicios </w:t>
      </w:r>
      <w:r>
        <w:t>d</w:t>
      </w:r>
      <w:r w:rsidRPr="00BD3CBE">
        <w:t>el mundo de un valor de $44 billones de dólares</w:t>
      </w:r>
    </w:p>
    <w:p w:rsidR="00F57782" w:rsidRPr="00BD3CBE" w:rsidRDefault="00F57782" w:rsidP="002D53AA"/>
    <w:p w:rsidR="00F57782" w:rsidRPr="00BD3CBE" w:rsidRDefault="00F57782" w:rsidP="002D53AA">
      <w:pPr>
        <w:rPr>
          <w:rFonts w:cs="Arial"/>
          <w:szCs w:val="22"/>
          <w:lang w:eastAsia="fr-CH"/>
        </w:rPr>
      </w:pPr>
      <w:r w:rsidRPr="00BD3CBE">
        <w:t xml:space="preserve">Nuestra organización internacional UNI Global Union y </w:t>
      </w:r>
      <w:r>
        <w:t xml:space="preserve">sus </w:t>
      </w:r>
      <w:r w:rsidRPr="00BD3CBE">
        <w:t xml:space="preserve">afiliadas, que en conjunto representan a más de 20 millones de trabajadores de los servicios en todo el mundo, han expresado su </w:t>
      </w:r>
      <w:r>
        <w:t>honda</w:t>
      </w:r>
      <w:r w:rsidRPr="00BD3CBE">
        <w:t xml:space="preserve"> preocupación </w:t>
      </w:r>
      <w:r>
        <w:t xml:space="preserve">por </w:t>
      </w:r>
      <w:r w:rsidRPr="00BD3CBE">
        <w:t xml:space="preserve">las consecuencias del ACS </w:t>
      </w:r>
      <w:r>
        <w:t xml:space="preserve">para </w:t>
      </w:r>
      <w:r w:rsidRPr="00BD3CBE">
        <w:t xml:space="preserve">nuestra economía y </w:t>
      </w:r>
      <w:r>
        <w:t>para</w:t>
      </w:r>
      <w:r w:rsidRPr="00BD3CBE">
        <w:t xml:space="preserve"> las </w:t>
      </w:r>
      <w:r w:rsidRPr="00740E82">
        <w:t>normas ambientales, laborales y de protección del consumidor</w:t>
      </w:r>
      <w:r w:rsidRPr="00BD3CBE">
        <w:t xml:space="preserve">. Estamos </w:t>
      </w:r>
      <w:r>
        <w:t>inquietos</w:t>
      </w:r>
      <w:r w:rsidRPr="00BD3CBE">
        <w:t xml:space="preserve"> por </w:t>
      </w:r>
      <w:r>
        <w:t>cómo</w:t>
      </w:r>
      <w:r w:rsidRPr="00BD3CBE">
        <w:t xml:space="preserve"> nuestras instituciones democráticas y los procesos reguladores se verán socavados por el mecanismo de solución de controversias entre inversores y Estados integrado en el ACS. El Acuerdo</w:t>
      </w:r>
      <w:r>
        <w:t xml:space="preserve"> no tiene legitimidad e ignora el proceso democrático</w:t>
      </w:r>
      <w:r w:rsidRPr="00740E82">
        <w:rPr>
          <w:rFonts w:cs="Arial"/>
          <w:szCs w:val="22"/>
          <w:lang w:eastAsia="fr-CH"/>
        </w:rPr>
        <w:t>.</w:t>
      </w:r>
    </w:p>
    <w:p w:rsidR="00F57782" w:rsidRPr="00BD3CBE" w:rsidRDefault="00F57782" w:rsidP="002D53AA">
      <w:pPr>
        <w:rPr>
          <w:rFonts w:cs="Arial"/>
          <w:szCs w:val="22"/>
          <w:lang w:eastAsia="fr-CH"/>
        </w:rPr>
      </w:pPr>
    </w:p>
    <w:p w:rsidR="00F57782" w:rsidRPr="00BD3CBE" w:rsidRDefault="00F57782" w:rsidP="00A9471D">
      <w:pPr>
        <w:rPr>
          <w:rFonts w:cs="Arial"/>
          <w:szCs w:val="22"/>
          <w:lang w:eastAsia="fr-FR"/>
        </w:rPr>
      </w:pPr>
      <w:r w:rsidRPr="00BD3CBE">
        <w:rPr>
          <w:rFonts w:cs="Arial"/>
          <w:szCs w:val="22"/>
          <w:lang w:eastAsia="fr-FR"/>
        </w:rPr>
        <w:t xml:space="preserve">En este contexto instamos encarecidamente </w:t>
      </w:r>
      <w:r>
        <w:rPr>
          <w:rFonts w:cs="Arial"/>
          <w:szCs w:val="22"/>
          <w:lang w:eastAsia="fr-FR"/>
        </w:rPr>
        <w:t xml:space="preserve">al gobierno </w:t>
      </w:r>
      <w:r w:rsidRPr="00BD3CBE">
        <w:rPr>
          <w:rFonts w:cs="Arial"/>
          <w:szCs w:val="22"/>
          <w:lang w:eastAsia="fr-FR"/>
        </w:rPr>
        <w:t>a</w:t>
      </w:r>
      <w:r>
        <w:rPr>
          <w:rFonts w:cs="Arial"/>
          <w:szCs w:val="22"/>
          <w:lang w:eastAsia="fr-FR"/>
        </w:rPr>
        <w:t xml:space="preserve"> que</w:t>
      </w:r>
      <w:r w:rsidRPr="00BD3CBE">
        <w:rPr>
          <w:rFonts w:cs="Arial"/>
          <w:szCs w:val="22"/>
          <w:lang w:eastAsia="fr-FR"/>
        </w:rPr>
        <w:t>:</w:t>
      </w:r>
    </w:p>
    <w:p w:rsidR="00F57782" w:rsidRPr="00BD3CBE" w:rsidRDefault="00F57782" w:rsidP="00A9471D">
      <w:pPr>
        <w:pStyle w:val="ListParagraph"/>
        <w:numPr>
          <w:ilvl w:val="0"/>
          <w:numId w:val="14"/>
        </w:numPr>
        <w:rPr>
          <w:rFonts w:cs="Arial"/>
          <w:szCs w:val="22"/>
          <w:lang w:eastAsia="fr-FR"/>
        </w:rPr>
      </w:pPr>
      <w:r>
        <w:rPr>
          <w:rFonts w:cs="Arial"/>
          <w:szCs w:val="22"/>
          <w:lang w:eastAsia="fr-FR"/>
        </w:rPr>
        <w:t>Dé</w:t>
      </w:r>
      <w:r w:rsidRPr="00BD3CBE">
        <w:rPr>
          <w:rFonts w:cs="Arial"/>
          <w:szCs w:val="22"/>
          <w:lang w:eastAsia="fr-FR"/>
        </w:rPr>
        <w:t xml:space="preserve"> a conocer al público el texto completo del acuerdo;</w:t>
      </w:r>
    </w:p>
    <w:p w:rsidR="00F57782" w:rsidRPr="00BD3CBE" w:rsidRDefault="00F57782" w:rsidP="00A9471D">
      <w:pPr>
        <w:pStyle w:val="ListParagraph"/>
        <w:numPr>
          <w:ilvl w:val="0"/>
          <w:numId w:val="14"/>
        </w:numPr>
        <w:rPr>
          <w:rFonts w:cs="Arial"/>
          <w:szCs w:val="22"/>
          <w:lang w:eastAsia="fr-FR"/>
        </w:rPr>
      </w:pPr>
      <w:r w:rsidRPr="00BD3CBE">
        <w:rPr>
          <w:rFonts w:cs="Arial"/>
          <w:szCs w:val="22"/>
          <w:lang w:eastAsia="fr-FR"/>
        </w:rPr>
        <w:t>Se asegure de que los proce</w:t>
      </w:r>
      <w:r>
        <w:rPr>
          <w:rFonts w:cs="Arial"/>
          <w:szCs w:val="22"/>
          <w:lang w:eastAsia="fr-FR"/>
        </w:rPr>
        <w:t>dimientos</w:t>
      </w:r>
      <w:r w:rsidRPr="00BD3CBE">
        <w:rPr>
          <w:rFonts w:cs="Arial"/>
          <w:szCs w:val="22"/>
          <w:lang w:eastAsia="fr-FR"/>
        </w:rPr>
        <w:t xml:space="preserve"> aceptados se respeten a nivel nacional, regional y local</w:t>
      </w:r>
      <w:r>
        <w:rPr>
          <w:rFonts w:cs="Arial"/>
          <w:szCs w:val="22"/>
          <w:lang w:eastAsia="fr-FR"/>
        </w:rPr>
        <w:t>, de manera que tengan lugar discusiones democráticas sobre las repercusiones</w:t>
      </w:r>
      <w:r w:rsidRPr="00BD3CBE">
        <w:rPr>
          <w:rFonts w:cs="Arial"/>
          <w:szCs w:val="22"/>
          <w:lang w:eastAsia="fr-FR"/>
        </w:rPr>
        <w:t>;</w:t>
      </w:r>
    </w:p>
    <w:p w:rsidR="00F57782" w:rsidRPr="00BD3CBE" w:rsidRDefault="00F57782" w:rsidP="00A9471D">
      <w:pPr>
        <w:pStyle w:val="ListParagraph"/>
        <w:numPr>
          <w:ilvl w:val="0"/>
          <w:numId w:val="14"/>
        </w:numPr>
        <w:rPr>
          <w:rFonts w:cs="Arial"/>
          <w:szCs w:val="22"/>
          <w:lang w:eastAsia="fr-FR"/>
        </w:rPr>
      </w:pPr>
      <w:r>
        <w:t>Garantice</w:t>
      </w:r>
      <w:r w:rsidRPr="00BD3CBE">
        <w:t xml:space="preserve"> un diálogo social con el movimiento sindical para discutir el contenido y evaluar los impactos potenciales del ACS</w:t>
      </w:r>
      <w:r w:rsidRPr="00BD3CBE">
        <w:rPr>
          <w:rFonts w:cs="Arial"/>
          <w:szCs w:val="22"/>
          <w:lang w:eastAsia="fr-FR"/>
        </w:rPr>
        <w:t>.</w:t>
      </w:r>
    </w:p>
    <w:p w:rsidR="00F57782" w:rsidRPr="00BD3CBE" w:rsidRDefault="00F57782" w:rsidP="002D53AA">
      <w:pPr>
        <w:contextualSpacing/>
        <w:rPr>
          <w:rFonts w:cs="Arial"/>
          <w:szCs w:val="22"/>
          <w:lang w:eastAsia="fr-FR"/>
        </w:rPr>
      </w:pPr>
    </w:p>
    <w:p w:rsidR="00F57782" w:rsidRPr="00BD3CBE" w:rsidRDefault="00F57782" w:rsidP="002D53AA">
      <w:pPr>
        <w:rPr>
          <w:rFonts w:cs="Arial"/>
          <w:szCs w:val="22"/>
          <w:lang w:eastAsia="fr-FR"/>
        </w:rPr>
      </w:pPr>
      <w:r w:rsidRPr="00BD3CBE">
        <w:rPr>
          <w:rFonts w:cs="Arial"/>
          <w:szCs w:val="22"/>
          <w:lang w:eastAsia="fr-FR"/>
        </w:rPr>
        <w:t>Le agradecemos de antemano la atención prestada a este asunto y esperamos sus prontas noticias.</w:t>
      </w:r>
    </w:p>
    <w:p w:rsidR="00F57782" w:rsidRPr="00BD3CBE" w:rsidRDefault="00F57782" w:rsidP="002D53AA">
      <w:pPr>
        <w:rPr>
          <w:rFonts w:cs="Arial"/>
          <w:szCs w:val="22"/>
          <w:lang w:eastAsia="fr-FR"/>
        </w:rPr>
      </w:pPr>
    </w:p>
    <w:p w:rsidR="00F57782" w:rsidRPr="00BD3CBE" w:rsidRDefault="00F57782" w:rsidP="002D53AA">
      <w:pPr>
        <w:rPr>
          <w:rFonts w:cs="Arial"/>
          <w:szCs w:val="22"/>
          <w:lang w:eastAsia="fr-CH"/>
        </w:rPr>
      </w:pPr>
      <w:r w:rsidRPr="00BD3CBE">
        <w:rPr>
          <w:rFonts w:cs="Arial"/>
          <w:szCs w:val="22"/>
          <w:lang w:eastAsia="fr-CH"/>
        </w:rPr>
        <w:t>Atentamente,</w:t>
      </w:r>
    </w:p>
    <w:p w:rsidR="00F57782" w:rsidRPr="00BD3CBE" w:rsidRDefault="00F57782" w:rsidP="00EE5195">
      <w:pPr>
        <w:shd w:val="clear" w:color="auto" w:fill="FFFFFF"/>
        <w:rPr>
          <w:rFonts w:cs="Arial"/>
          <w:szCs w:val="22"/>
          <w:lang w:eastAsia="fr-CH"/>
        </w:rPr>
      </w:pPr>
    </w:p>
    <w:sectPr w:rsidR="00F57782" w:rsidRPr="00BD3CBE" w:rsidSect="0027233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418" w:bottom="1418" w:left="1701" w:header="709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A44" w:rsidRDefault="00192A44">
      <w:r>
        <w:separator/>
      </w:r>
    </w:p>
  </w:endnote>
  <w:endnote w:type="continuationSeparator" w:id="0">
    <w:p w:rsidR="00192A44" w:rsidRDefault="0019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82" w:rsidRPr="007C1EDF" w:rsidRDefault="00F57782" w:rsidP="00AB7152">
    <w:pPr>
      <w:pStyle w:val="Footer"/>
      <w:tabs>
        <w:tab w:val="clear" w:pos="4678"/>
        <w:tab w:val="clear" w:pos="9356"/>
        <w:tab w:val="right" w:pos="8789"/>
      </w:tabs>
      <w:rPr>
        <w:sz w:val="16"/>
        <w:szCs w:val="16"/>
        <w:lang w:val="fr-CH"/>
      </w:rPr>
    </w:pPr>
    <w:r>
      <w:rPr>
        <w:szCs w:val="18"/>
        <w:lang w:val="fr-CH"/>
      </w:rPr>
      <w:tab/>
    </w:r>
    <w:r w:rsidRPr="007C1EDF">
      <w:rPr>
        <w:rStyle w:val="PageNumber"/>
        <w:sz w:val="16"/>
        <w:szCs w:val="16"/>
      </w:rPr>
      <w:fldChar w:fldCharType="begin"/>
    </w:r>
    <w:r w:rsidRPr="007C1EDF">
      <w:rPr>
        <w:rStyle w:val="PageNumber"/>
        <w:sz w:val="16"/>
        <w:szCs w:val="16"/>
      </w:rPr>
      <w:instrText xml:space="preserve"> PAGE </w:instrText>
    </w:r>
    <w:r w:rsidRPr="007C1EDF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 w:rsidRPr="007C1EDF">
      <w:rPr>
        <w:rStyle w:val="PageNumber"/>
        <w:sz w:val="16"/>
        <w:szCs w:val="16"/>
      </w:rPr>
      <w:fldChar w:fldCharType="end"/>
    </w:r>
    <w:r w:rsidRPr="007C1EDF">
      <w:rPr>
        <w:rStyle w:val="PageNumber"/>
        <w:sz w:val="16"/>
        <w:szCs w:val="16"/>
      </w:rPr>
      <w:t>/</w:t>
    </w:r>
    <w:r w:rsidRPr="007C1EDF">
      <w:rPr>
        <w:rStyle w:val="PageNumber"/>
        <w:sz w:val="16"/>
        <w:szCs w:val="16"/>
      </w:rPr>
      <w:fldChar w:fldCharType="begin"/>
    </w:r>
    <w:r w:rsidRPr="007C1EDF">
      <w:rPr>
        <w:rStyle w:val="PageNumber"/>
        <w:sz w:val="16"/>
        <w:szCs w:val="16"/>
      </w:rPr>
      <w:instrText xml:space="preserve"> NUMPAGES </w:instrText>
    </w:r>
    <w:r w:rsidRPr="007C1EDF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7C1EDF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82" w:rsidRPr="00C15762" w:rsidRDefault="00F57782" w:rsidP="00AB7152">
    <w:pPr>
      <w:tabs>
        <w:tab w:val="right" w:pos="8789"/>
      </w:tabs>
      <w:rPr>
        <w:sz w:val="16"/>
        <w:szCs w:val="16"/>
        <w:lang w:val="en-US"/>
      </w:rPr>
    </w:pPr>
    <w:r w:rsidRPr="00C15762">
      <w:rPr>
        <w:b/>
        <w:bCs/>
        <w:sz w:val="16"/>
        <w:szCs w:val="16"/>
        <w:lang w:val="en-US"/>
      </w:rPr>
      <w:t>UNI Global Union</w:t>
    </w:r>
    <w:r w:rsidRPr="00C15762">
      <w:rPr>
        <w:bCs/>
        <w:sz w:val="16"/>
        <w:szCs w:val="16"/>
        <w:lang w:val="en-US"/>
      </w:rPr>
      <w:t xml:space="preserve">   </w:t>
    </w:r>
    <w:r w:rsidRPr="00C15762">
      <w:rPr>
        <w:rFonts w:cs="Arial"/>
        <w:bCs/>
        <w:sz w:val="16"/>
        <w:szCs w:val="16"/>
        <w:lang w:val="en-US"/>
      </w:rPr>
      <w:t xml:space="preserve">|  </w:t>
    </w:r>
    <w:r w:rsidRPr="00C15762">
      <w:rPr>
        <w:bCs/>
        <w:sz w:val="16"/>
        <w:szCs w:val="16"/>
        <w:lang w:val="en-US"/>
      </w:rPr>
      <w:t xml:space="preserve"> </w:t>
    </w:r>
    <w:r w:rsidRPr="00C15762">
      <w:rPr>
        <w:sz w:val="16"/>
        <w:szCs w:val="16"/>
        <w:lang w:val="en-US"/>
      </w:rPr>
      <w:t xml:space="preserve">8-10 Avenue Reverdil   </w:t>
    </w:r>
    <w:r w:rsidRPr="00C15762">
      <w:rPr>
        <w:rFonts w:cs="Arial"/>
        <w:bCs/>
        <w:sz w:val="16"/>
        <w:szCs w:val="16"/>
        <w:lang w:val="en-US"/>
      </w:rPr>
      <w:t xml:space="preserve">|   </w:t>
    </w:r>
    <w:r w:rsidRPr="00C15762">
      <w:rPr>
        <w:sz w:val="16"/>
        <w:szCs w:val="16"/>
        <w:lang w:val="en-US"/>
      </w:rPr>
      <w:t xml:space="preserve">1260 Nyon   </w:t>
    </w:r>
    <w:r w:rsidRPr="00C15762">
      <w:rPr>
        <w:rFonts w:cs="Arial"/>
        <w:bCs/>
        <w:sz w:val="16"/>
        <w:szCs w:val="16"/>
        <w:lang w:val="en-US"/>
      </w:rPr>
      <w:t>|</w:t>
    </w:r>
    <w:r w:rsidRPr="00C15762">
      <w:rPr>
        <w:sz w:val="16"/>
        <w:szCs w:val="16"/>
        <w:lang w:val="en-US"/>
      </w:rPr>
      <w:t xml:space="preserve">   Switzerland </w:t>
    </w:r>
  </w:p>
  <w:p w:rsidR="00F57782" w:rsidRPr="00903365" w:rsidRDefault="00F57782" w:rsidP="00AB7152">
    <w:pPr>
      <w:pStyle w:val="Default"/>
      <w:tabs>
        <w:tab w:val="right" w:pos="8789"/>
      </w:tabs>
      <w:jc w:val="both"/>
      <w:rPr>
        <w:color w:val="auto"/>
        <w:sz w:val="16"/>
        <w:szCs w:val="16"/>
        <w:lang w:val="en-GB"/>
      </w:rPr>
    </w:pPr>
    <w:r w:rsidRPr="00903365">
      <w:rPr>
        <w:color w:val="auto"/>
        <w:sz w:val="16"/>
        <w:szCs w:val="16"/>
        <w:lang w:val="en-GB"/>
      </w:rPr>
      <w:t xml:space="preserve">Tel: +41 22 365 2100   </w:t>
    </w:r>
    <w:r w:rsidRPr="00903365">
      <w:rPr>
        <w:bCs/>
        <w:color w:val="auto"/>
        <w:sz w:val="16"/>
        <w:szCs w:val="16"/>
        <w:lang w:val="en-GB"/>
      </w:rPr>
      <w:t xml:space="preserve">|   </w:t>
    </w:r>
    <w:r w:rsidRPr="00903365">
      <w:rPr>
        <w:color w:val="auto"/>
        <w:sz w:val="16"/>
        <w:szCs w:val="16"/>
        <w:lang w:val="en-GB"/>
      </w:rPr>
      <w:t xml:space="preserve">Fax: +41 22 365 2121   </w:t>
    </w:r>
    <w:r w:rsidRPr="00903365">
      <w:rPr>
        <w:bCs/>
        <w:color w:val="auto"/>
        <w:sz w:val="16"/>
        <w:szCs w:val="16"/>
        <w:lang w:val="en-GB"/>
      </w:rPr>
      <w:t xml:space="preserve">|   </w:t>
    </w:r>
    <w:hyperlink r:id="rId1" w:history="1">
      <w:r w:rsidRPr="00903365">
        <w:rPr>
          <w:rStyle w:val="Hyperlink"/>
          <w:rFonts w:cs="Arial"/>
          <w:color w:val="auto"/>
          <w:sz w:val="16"/>
          <w:szCs w:val="16"/>
          <w:u w:val="none"/>
          <w:lang w:val="en-GB"/>
        </w:rPr>
        <w:t>www.uniglobalunion.org</w:t>
      </w:r>
    </w:hyperlink>
    <w:r>
      <w:rPr>
        <w:color w:val="auto"/>
        <w:sz w:val="16"/>
        <w:szCs w:val="16"/>
        <w:lang w:val="en-GB"/>
      </w:rPr>
      <w:tab/>
    </w:r>
    <w:r w:rsidRPr="006A7838">
      <w:rPr>
        <w:rStyle w:val="PageNumber"/>
        <w:color w:val="auto"/>
        <w:sz w:val="16"/>
        <w:szCs w:val="16"/>
        <w:lang w:val="en-US" w:eastAsia="en-US"/>
      </w:rPr>
      <w:fldChar w:fldCharType="begin"/>
    </w:r>
    <w:r w:rsidRPr="006A7838">
      <w:rPr>
        <w:rStyle w:val="PageNumber"/>
        <w:color w:val="auto"/>
        <w:sz w:val="16"/>
        <w:szCs w:val="16"/>
        <w:lang w:val="en-US" w:eastAsia="en-US"/>
      </w:rPr>
      <w:instrText xml:space="preserve"> PAGE </w:instrText>
    </w:r>
    <w:r w:rsidRPr="006A7838">
      <w:rPr>
        <w:rStyle w:val="PageNumber"/>
        <w:color w:val="auto"/>
        <w:sz w:val="16"/>
        <w:szCs w:val="16"/>
        <w:lang w:val="en-US" w:eastAsia="en-US"/>
      </w:rPr>
      <w:fldChar w:fldCharType="separate"/>
    </w:r>
    <w:r w:rsidR="00C15762">
      <w:rPr>
        <w:rStyle w:val="PageNumber"/>
        <w:noProof/>
        <w:color w:val="auto"/>
        <w:sz w:val="16"/>
        <w:szCs w:val="16"/>
        <w:lang w:val="en-US" w:eastAsia="en-US"/>
      </w:rPr>
      <w:t>1</w:t>
    </w:r>
    <w:r w:rsidRPr="006A7838">
      <w:rPr>
        <w:rStyle w:val="PageNumber"/>
        <w:color w:val="auto"/>
        <w:sz w:val="16"/>
        <w:szCs w:val="16"/>
        <w:lang w:val="en-US" w:eastAsia="en-US"/>
      </w:rPr>
      <w:fldChar w:fldCharType="end"/>
    </w:r>
    <w:r w:rsidRPr="006A7838">
      <w:rPr>
        <w:rStyle w:val="PageNumber"/>
        <w:color w:val="auto"/>
        <w:sz w:val="16"/>
        <w:szCs w:val="16"/>
        <w:lang w:val="en-US" w:eastAsia="en-US"/>
      </w:rPr>
      <w:t>/</w:t>
    </w:r>
    <w:r w:rsidRPr="006A7838">
      <w:rPr>
        <w:rStyle w:val="PageNumber"/>
        <w:color w:val="auto"/>
        <w:sz w:val="16"/>
        <w:szCs w:val="16"/>
        <w:lang w:val="en-US" w:eastAsia="en-US"/>
      </w:rPr>
      <w:fldChar w:fldCharType="begin"/>
    </w:r>
    <w:r w:rsidRPr="006A7838">
      <w:rPr>
        <w:rStyle w:val="PageNumber"/>
        <w:color w:val="auto"/>
        <w:sz w:val="16"/>
        <w:szCs w:val="16"/>
        <w:lang w:val="en-US" w:eastAsia="en-US"/>
      </w:rPr>
      <w:instrText xml:space="preserve"> NUMPAGES </w:instrText>
    </w:r>
    <w:r w:rsidRPr="006A7838">
      <w:rPr>
        <w:rStyle w:val="PageNumber"/>
        <w:color w:val="auto"/>
        <w:sz w:val="16"/>
        <w:szCs w:val="16"/>
        <w:lang w:val="en-US" w:eastAsia="en-US"/>
      </w:rPr>
      <w:fldChar w:fldCharType="separate"/>
    </w:r>
    <w:r w:rsidR="00C15762">
      <w:rPr>
        <w:rStyle w:val="PageNumber"/>
        <w:noProof/>
        <w:color w:val="auto"/>
        <w:sz w:val="16"/>
        <w:szCs w:val="16"/>
        <w:lang w:val="en-US" w:eastAsia="en-US"/>
      </w:rPr>
      <w:t>1</w:t>
    </w:r>
    <w:r w:rsidRPr="006A7838">
      <w:rPr>
        <w:rStyle w:val="PageNumber"/>
        <w:color w:val="auto"/>
        <w:sz w:val="16"/>
        <w:szCs w:val="16"/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A44" w:rsidRDefault="00192A44">
      <w:r>
        <w:separator/>
      </w:r>
    </w:p>
  </w:footnote>
  <w:footnote w:type="continuationSeparator" w:id="0">
    <w:p w:rsidR="00192A44" w:rsidRDefault="00192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82" w:rsidRDefault="00C15762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posOffset>-2164080</wp:posOffset>
          </wp:positionH>
          <wp:positionV relativeFrom="page">
            <wp:posOffset>2540</wp:posOffset>
          </wp:positionV>
          <wp:extent cx="336550" cy="2546350"/>
          <wp:effectExtent l="0" t="0" r="6350" b="6350"/>
          <wp:wrapNone/>
          <wp:docPr id="4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254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82" w:rsidRDefault="00C15762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-452755</wp:posOffset>
              </wp:positionV>
              <wp:extent cx="1022350" cy="1777365"/>
              <wp:effectExtent l="0" t="0" r="6350" b="0"/>
              <wp:wrapNone/>
              <wp:docPr id="1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2350" cy="1777365"/>
                        <a:chOff x="2" y="6"/>
                        <a:chExt cx="1610" cy="2799"/>
                      </a:xfrm>
                    </wpg:grpSpPr>
                    <pic:pic xmlns:pic="http://schemas.openxmlformats.org/drawingml/2006/picture">
                      <pic:nvPicPr>
                        <pic:cNvPr id="2" name="Image 10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018" t="7082"/>
                        <a:stretch>
                          <a:fillRect/>
                        </a:stretch>
                      </pic:blipFill>
                      <pic:spPr bwMode="auto">
                        <a:xfrm>
                          <a:off x="2" y="6"/>
                          <a:ext cx="626" cy="27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6" y="1104"/>
                          <a:ext cx="816" cy="1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272887" id="Group 39" o:spid="_x0000_s1026" style="position:absolute;margin-left:-85.05pt;margin-top:-35.65pt;width:80.5pt;height:139.95pt;z-index:-251654144" coordorigin="2,6" coordsize="1610,27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GhAAAAAFJnaHRsb25nAAAAK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MXAAAAAFJnaHRsb25nAAABfQ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0" o:spid="_x0000_s1027" type="#_x0000_t75" style="position:absolute;left:2;top:6;width:626;height:27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mMZfCAAAA2gAAAA8AAABkcnMvZG93bnJldi54bWxEj0FrAjEUhO8F/0N4grea1cNWVqMURdDe&#10;3ApeH5vXzbabl7DJ6tpf3whCj8PMfMOsNoNtxZW60DhWMJtmIIgrpxuuFZw/968LECEia2wdk4I7&#10;BdisRy8rLLS78YmuZaxFgnAoUIGJ0RdShsqQxTB1njh5X66zGJPsaqk7vCW4beU8y3JpseG0YNDT&#10;1lD1U/ZWQb675Atv+LeWb77sTx/Hff99VGoyHt6XICIN8T/8bB+0gjk8rqQbIN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pjGXwgAAANoAAAAPAAAAAAAAAAAAAAAAAJ8C&#10;AABkcnMvZG93bnJldi54bWxQSwUGAAAAAAQABAD3AAAAjgMAAAAA&#10;">
                <v:imagedata r:id="rId3" o:title="" croptop="4641f" cropleft="47198f"/>
                <o:lock v:ext="edit" aspectratio="f"/>
              </v:shape>
              <v:shape id="Image 11" o:spid="_x0000_s1028" type="#_x0000_t75" style="position:absolute;left:796;top:1104;width:816;height:1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JM1zGAAAA2gAAAA8AAABkcnMvZG93bnJldi54bWxEj09rwkAUxO8Fv8PyhN50E1uKTV0lFgpS&#10;tMU/PfT2yD6zwezbkF01+undgtDjMDO/YSazztbiRK2vHCtIhwkI4sLpiksFu+3HYAzCB2SNtWNS&#10;cCEPs2nvYYKZdmde02kTShEh7DNUYEJoMil9YciiH7qGOHp711oMUbal1C2eI9zWcpQkL9JixXHB&#10;YEPvhorD5mgVfFbPu6/0N/2p82X+vbpeDb5u50o99rv8DUSgLvyH7+2FVvAEf1fiDZDT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okzXMYAAADaAAAADwAAAAAAAAAAAAAA&#10;AACfAgAAZHJzL2Rvd25yZXYueG1sUEsFBgAAAAAEAAQA9wAAAJID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23133"/>
    <w:multiLevelType w:val="hybridMultilevel"/>
    <w:tmpl w:val="BD40CEC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C47E8"/>
    <w:multiLevelType w:val="hybridMultilevel"/>
    <w:tmpl w:val="B2EA64FC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CD705F"/>
    <w:multiLevelType w:val="multilevel"/>
    <w:tmpl w:val="92263098"/>
    <w:lvl w:ilvl="0">
      <w:start w:val="1"/>
      <w:numFmt w:val="decimal"/>
      <w:pStyle w:val="Heading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76"/>
        </w:tabs>
        <w:ind w:left="1276" w:hanging="127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59"/>
        </w:tabs>
        <w:ind w:left="1559" w:hanging="1559"/>
      </w:pPr>
      <w:rPr>
        <w:rFonts w:cs="Times New Roman" w:hint="default"/>
      </w:rPr>
    </w:lvl>
  </w:abstractNum>
  <w:abstractNum w:abstractNumId="3" w15:restartNumberingAfterBreak="0">
    <w:nsid w:val="240913EE"/>
    <w:multiLevelType w:val="hybridMultilevel"/>
    <w:tmpl w:val="784E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51C16"/>
    <w:multiLevelType w:val="hybridMultilevel"/>
    <w:tmpl w:val="5246A78A"/>
    <w:lvl w:ilvl="0" w:tplc="732030B8">
      <w:start w:val="1"/>
      <w:numFmt w:val="bullet"/>
      <w:lvlText w:val=""/>
      <w:lvlJc w:val="left"/>
      <w:pPr>
        <w:ind w:left="1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</w:abstractNum>
  <w:abstractNum w:abstractNumId="5" w15:restartNumberingAfterBreak="0">
    <w:nsid w:val="36FF1522"/>
    <w:multiLevelType w:val="hybridMultilevel"/>
    <w:tmpl w:val="CA9C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53A9C"/>
    <w:multiLevelType w:val="hybridMultilevel"/>
    <w:tmpl w:val="4200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F3A70"/>
    <w:multiLevelType w:val="hybridMultilevel"/>
    <w:tmpl w:val="177E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E3472"/>
    <w:multiLevelType w:val="hybridMultilevel"/>
    <w:tmpl w:val="C420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E2632"/>
    <w:multiLevelType w:val="hybridMultilevel"/>
    <w:tmpl w:val="EA34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E3CDB"/>
    <w:multiLevelType w:val="hybridMultilevel"/>
    <w:tmpl w:val="C8B67DA0"/>
    <w:lvl w:ilvl="0" w:tplc="1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4594975"/>
    <w:multiLevelType w:val="hybridMultilevel"/>
    <w:tmpl w:val="9226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13B70"/>
    <w:multiLevelType w:val="hybridMultilevel"/>
    <w:tmpl w:val="F132997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52BE1"/>
    <w:multiLevelType w:val="hybridMultilevel"/>
    <w:tmpl w:val="199491DA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11"/>
  </w:num>
  <w:num w:numId="1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A7"/>
    <w:rsid w:val="00003EC6"/>
    <w:rsid w:val="000073D0"/>
    <w:rsid w:val="00027E17"/>
    <w:rsid w:val="00030559"/>
    <w:rsid w:val="00051912"/>
    <w:rsid w:val="00055790"/>
    <w:rsid w:val="00062890"/>
    <w:rsid w:val="00063BF8"/>
    <w:rsid w:val="0006718F"/>
    <w:rsid w:val="00071DC8"/>
    <w:rsid w:val="00072986"/>
    <w:rsid w:val="00072F9C"/>
    <w:rsid w:val="000773B9"/>
    <w:rsid w:val="00082061"/>
    <w:rsid w:val="00083FE2"/>
    <w:rsid w:val="00084751"/>
    <w:rsid w:val="00085C37"/>
    <w:rsid w:val="00091B13"/>
    <w:rsid w:val="000929FB"/>
    <w:rsid w:val="00094615"/>
    <w:rsid w:val="00096567"/>
    <w:rsid w:val="000A66D0"/>
    <w:rsid w:val="000B62AE"/>
    <w:rsid w:val="000B66DE"/>
    <w:rsid w:val="000C2988"/>
    <w:rsid w:val="000C2F7C"/>
    <w:rsid w:val="000C45CF"/>
    <w:rsid w:val="000C6EE5"/>
    <w:rsid w:val="000D0C15"/>
    <w:rsid w:val="000D2826"/>
    <w:rsid w:val="000D363E"/>
    <w:rsid w:val="000D604A"/>
    <w:rsid w:val="000D7036"/>
    <w:rsid w:val="000E0500"/>
    <w:rsid w:val="000E1289"/>
    <w:rsid w:val="000E477F"/>
    <w:rsid w:val="000F1393"/>
    <w:rsid w:val="000F3764"/>
    <w:rsid w:val="0010548F"/>
    <w:rsid w:val="0011400A"/>
    <w:rsid w:val="001155FF"/>
    <w:rsid w:val="00124473"/>
    <w:rsid w:val="00124999"/>
    <w:rsid w:val="001300CC"/>
    <w:rsid w:val="00140186"/>
    <w:rsid w:val="0014194A"/>
    <w:rsid w:val="00147D39"/>
    <w:rsid w:val="0015056E"/>
    <w:rsid w:val="00155639"/>
    <w:rsid w:val="0015715A"/>
    <w:rsid w:val="00161C4A"/>
    <w:rsid w:val="00165185"/>
    <w:rsid w:val="00173028"/>
    <w:rsid w:val="00177DE5"/>
    <w:rsid w:val="001824F2"/>
    <w:rsid w:val="00186980"/>
    <w:rsid w:val="00191C0B"/>
    <w:rsid w:val="00192A44"/>
    <w:rsid w:val="00193F58"/>
    <w:rsid w:val="00194811"/>
    <w:rsid w:val="00194E7D"/>
    <w:rsid w:val="001B0C86"/>
    <w:rsid w:val="001B1E2E"/>
    <w:rsid w:val="001C5582"/>
    <w:rsid w:val="001C5621"/>
    <w:rsid w:val="001D477F"/>
    <w:rsid w:val="001D6589"/>
    <w:rsid w:val="001D6D71"/>
    <w:rsid w:val="001E0A15"/>
    <w:rsid w:val="001E1424"/>
    <w:rsid w:val="001F6F09"/>
    <w:rsid w:val="00200F19"/>
    <w:rsid w:val="002045C8"/>
    <w:rsid w:val="00205059"/>
    <w:rsid w:val="00207E28"/>
    <w:rsid w:val="00216B7B"/>
    <w:rsid w:val="00216D0A"/>
    <w:rsid w:val="002178AE"/>
    <w:rsid w:val="0022049A"/>
    <w:rsid w:val="0022345C"/>
    <w:rsid w:val="002238E4"/>
    <w:rsid w:val="00224AFA"/>
    <w:rsid w:val="00235D2A"/>
    <w:rsid w:val="0024297A"/>
    <w:rsid w:val="00260F6D"/>
    <w:rsid w:val="00265199"/>
    <w:rsid w:val="00272338"/>
    <w:rsid w:val="002735F4"/>
    <w:rsid w:val="00277400"/>
    <w:rsid w:val="00281556"/>
    <w:rsid w:val="00284F03"/>
    <w:rsid w:val="0028610D"/>
    <w:rsid w:val="002A5524"/>
    <w:rsid w:val="002A73B1"/>
    <w:rsid w:val="002B780E"/>
    <w:rsid w:val="002C732D"/>
    <w:rsid w:val="002D3630"/>
    <w:rsid w:val="002D52C9"/>
    <w:rsid w:val="002D53AA"/>
    <w:rsid w:val="002D7C6C"/>
    <w:rsid w:val="002E1E46"/>
    <w:rsid w:val="002E745F"/>
    <w:rsid w:val="002F5C60"/>
    <w:rsid w:val="002F700A"/>
    <w:rsid w:val="002F7EBC"/>
    <w:rsid w:val="0030341B"/>
    <w:rsid w:val="00307EF7"/>
    <w:rsid w:val="00313820"/>
    <w:rsid w:val="00335D43"/>
    <w:rsid w:val="00336460"/>
    <w:rsid w:val="00336853"/>
    <w:rsid w:val="0035310F"/>
    <w:rsid w:val="003545A0"/>
    <w:rsid w:val="0035595F"/>
    <w:rsid w:val="00356F63"/>
    <w:rsid w:val="0037175C"/>
    <w:rsid w:val="00376800"/>
    <w:rsid w:val="00381B9E"/>
    <w:rsid w:val="00384326"/>
    <w:rsid w:val="00384AF9"/>
    <w:rsid w:val="003914E2"/>
    <w:rsid w:val="00392341"/>
    <w:rsid w:val="003963E1"/>
    <w:rsid w:val="00396B16"/>
    <w:rsid w:val="003A41AD"/>
    <w:rsid w:val="003A554E"/>
    <w:rsid w:val="003A5EF0"/>
    <w:rsid w:val="003B09C0"/>
    <w:rsid w:val="003B187D"/>
    <w:rsid w:val="003C4155"/>
    <w:rsid w:val="003C5FAE"/>
    <w:rsid w:val="003D0A87"/>
    <w:rsid w:val="003D4F50"/>
    <w:rsid w:val="003E1299"/>
    <w:rsid w:val="003E47A7"/>
    <w:rsid w:val="003E6A47"/>
    <w:rsid w:val="003E6FC1"/>
    <w:rsid w:val="003F649D"/>
    <w:rsid w:val="004003BD"/>
    <w:rsid w:val="004005DE"/>
    <w:rsid w:val="00412618"/>
    <w:rsid w:val="00414971"/>
    <w:rsid w:val="00421177"/>
    <w:rsid w:val="00423E1A"/>
    <w:rsid w:val="0043122D"/>
    <w:rsid w:val="00441282"/>
    <w:rsid w:val="004510DB"/>
    <w:rsid w:val="00454B9C"/>
    <w:rsid w:val="00460E54"/>
    <w:rsid w:val="00463971"/>
    <w:rsid w:val="00465174"/>
    <w:rsid w:val="0047114D"/>
    <w:rsid w:val="0047177E"/>
    <w:rsid w:val="00475690"/>
    <w:rsid w:val="00475DF0"/>
    <w:rsid w:val="00485B5C"/>
    <w:rsid w:val="004A56CF"/>
    <w:rsid w:val="004B08AA"/>
    <w:rsid w:val="004B5015"/>
    <w:rsid w:val="004B50FF"/>
    <w:rsid w:val="004B60BA"/>
    <w:rsid w:val="0050153D"/>
    <w:rsid w:val="0051370B"/>
    <w:rsid w:val="00514121"/>
    <w:rsid w:val="00520161"/>
    <w:rsid w:val="00527649"/>
    <w:rsid w:val="00534376"/>
    <w:rsid w:val="00534C1C"/>
    <w:rsid w:val="00554485"/>
    <w:rsid w:val="005544EE"/>
    <w:rsid w:val="00564F1C"/>
    <w:rsid w:val="0056769E"/>
    <w:rsid w:val="00575C22"/>
    <w:rsid w:val="005819D0"/>
    <w:rsid w:val="005832AF"/>
    <w:rsid w:val="00584E03"/>
    <w:rsid w:val="00596783"/>
    <w:rsid w:val="005B67A7"/>
    <w:rsid w:val="005C69EA"/>
    <w:rsid w:val="005D278A"/>
    <w:rsid w:val="005D4800"/>
    <w:rsid w:val="005E0B7A"/>
    <w:rsid w:val="005E475D"/>
    <w:rsid w:val="005E50BB"/>
    <w:rsid w:val="005E7469"/>
    <w:rsid w:val="00603C4D"/>
    <w:rsid w:val="006071BA"/>
    <w:rsid w:val="006124DE"/>
    <w:rsid w:val="006154C1"/>
    <w:rsid w:val="00616362"/>
    <w:rsid w:val="006275C2"/>
    <w:rsid w:val="00633AB6"/>
    <w:rsid w:val="00634D8B"/>
    <w:rsid w:val="00634E81"/>
    <w:rsid w:val="00657011"/>
    <w:rsid w:val="0066246A"/>
    <w:rsid w:val="006628DC"/>
    <w:rsid w:val="00665339"/>
    <w:rsid w:val="00675426"/>
    <w:rsid w:val="00681636"/>
    <w:rsid w:val="00690BFD"/>
    <w:rsid w:val="00696A28"/>
    <w:rsid w:val="006A05E5"/>
    <w:rsid w:val="006A28DA"/>
    <w:rsid w:val="006A2DF1"/>
    <w:rsid w:val="006A6FFB"/>
    <w:rsid w:val="006A7838"/>
    <w:rsid w:val="006D01DE"/>
    <w:rsid w:val="006D38C4"/>
    <w:rsid w:val="006D5C22"/>
    <w:rsid w:val="006E3BD4"/>
    <w:rsid w:val="006E67BD"/>
    <w:rsid w:val="0071569A"/>
    <w:rsid w:val="0071706D"/>
    <w:rsid w:val="007328B1"/>
    <w:rsid w:val="00735E43"/>
    <w:rsid w:val="00740E82"/>
    <w:rsid w:val="00742811"/>
    <w:rsid w:val="0074720F"/>
    <w:rsid w:val="007521F4"/>
    <w:rsid w:val="00766E11"/>
    <w:rsid w:val="007732E4"/>
    <w:rsid w:val="00775C15"/>
    <w:rsid w:val="00787CB7"/>
    <w:rsid w:val="0079248E"/>
    <w:rsid w:val="007930F2"/>
    <w:rsid w:val="007A2381"/>
    <w:rsid w:val="007A61FA"/>
    <w:rsid w:val="007B3EE1"/>
    <w:rsid w:val="007C1EDF"/>
    <w:rsid w:val="007C5DA3"/>
    <w:rsid w:val="007C718A"/>
    <w:rsid w:val="007F0BED"/>
    <w:rsid w:val="007F2570"/>
    <w:rsid w:val="007F6E9C"/>
    <w:rsid w:val="007F7F01"/>
    <w:rsid w:val="00802F25"/>
    <w:rsid w:val="00814C59"/>
    <w:rsid w:val="00820AD8"/>
    <w:rsid w:val="00826B52"/>
    <w:rsid w:val="008426EB"/>
    <w:rsid w:val="00842D34"/>
    <w:rsid w:val="00856BAA"/>
    <w:rsid w:val="00864684"/>
    <w:rsid w:val="008658CD"/>
    <w:rsid w:val="00866047"/>
    <w:rsid w:val="0086652E"/>
    <w:rsid w:val="00870844"/>
    <w:rsid w:val="008911D5"/>
    <w:rsid w:val="0089164B"/>
    <w:rsid w:val="00895D9C"/>
    <w:rsid w:val="008A0496"/>
    <w:rsid w:val="008B268C"/>
    <w:rsid w:val="008B311B"/>
    <w:rsid w:val="008C1671"/>
    <w:rsid w:val="008D7956"/>
    <w:rsid w:val="008E4564"/>
    <w:rsid w:val="008E49BD"/>
    <w:rsid w:val="008E6E96"/>
    <w:rsid w:val="008F0290"/>
    <w:rsid w:val="008F75DE"/>
    <w:rsid w:val="00903365"/>
    <w:rsid w:val="009063AB"/>
    <w:rsid w:val="00916393"/>
    <w:rsid w:val="009214A4"/>
    <w:rsid w:val="00932512"/>
    <w:rsid w:val="00934B3C"/>
    <w:rsid w:val="009369AA"/>
    <w:rsid w:val="009418E7"/>
    <w:rsid w:val="00944F76"/>
    <w:rsid w:val="00952FD3"/>
    <w:rsid w:val="00954702"/>
    <w:rsid w:val="009555CD"/>
    <w:rsid w:val="00961808"/>
    <w:rsid w:val="00962221"/>
    <w:rsid w:val="00995EA2"/>
    <w:rsid w:val="009B0F2B"/>
    <w:rsid w:val="009B7DB3"/>
    <w:rsid w:val="009C0144"/>
    <w:rsid w:val="009C1F33"/>
    <w:rsid w:val="009C23D4"/>
    <w:rsid w:val="009C6C9A"/>
    <w:rsid w:val="009C7C9B"/>
    <w:rsid w:val="009D410F"/>
    <w:rsid w:val="009D4BF9"/>
    <w:rsid w:val="009E0645"/>
    <w:rsid w:val="009E657E"/>
    <w:rsid w:val="009F1E75"/>
    <w:rsid w:val="009F2AED"/>
    <w:rsid w:val="009F6130"/>
    <w:rsid w:val="009F6C5F"/>
    <w:rsid w:val="009F7A61"/>
    <w:rsid w:val="009F7AE1"/>
    <w:rsid w:val="00A17299"/>
    <w:rsid w:val="00A22477"/>
    <w:rsid w:val="00A27747"/>
    <w:rsid w:val="00A346E2"/>
    <w:rsid w:val="00A34A63"/>
    <w:rsid w:val="00A35793"/>
    <w:rsid w:val="00A36A53"/>
    <w:rsid w:val="00A506AF"/>
    <w:rsid w:val="00A534A9"/>
    <w:rsid w:val="00A55202"/>
    <w:rsid w:val="00A57947"/>
    <w:rsid w:val="00A6377D"/>
    <w:rsid w:val="00A67685"/>
    <w:rsid w:val="00A70AB7"/>
    <w:rsid w:val="00A80BDA"/>
    <w:rsid w:val="00A9072A"/>
    <w:rsid w:val="00A9471D"/>
    <w:rsid w:val="00AA39A8"/>
    <w:rsid w:val="00AA5A62"/>
    <w:rsid w:val="00AA7E06"/>
    <w:rsid w:val="00AB0C89"/>
    <w:rsid w:val="00AB0D61"/>
    <w:rsid w:val="00AB2D1A"/>
    <w:rsid w:val="00AB4446"/>
    <w:rsid w:val="00AB7152"/>
    <w:rsid w:val="00AC09F1"/>
    <w:rsid w:val="00AD1C2A"/>
    <w:rsid w:val="00AD7E73"/>
    <w:rsid w:val="00AE3EB4"/>
    <w:rsid w:val="00AE6214"/>
    <w:rsid w:val="00B13D65"/>
    <w:rsid w:val="00B2462E"/>
    <w:rsid w:val="00B2467E"/>
    <w:rsid w:val="00B33E0D"/>
    <w:rsid w:val="00B35878"/>
    <w:rsid w:val="00B35B60"/>
    <w:rsid w:val="00B43FA9"/>
    <w:rsid w:val="00B700FB"/>
    <w:rsid w:val="00B75485"/>
    <w:rsid w:val="00B7579A"/>
    <w:rsid w:val="00B81C10"/>
    <w:rsid w:val="00B864A7"/>
    <w:rsid w:val="00B91CDA"/>
    <w:rsid w:val="00B939FB"/>
    <w:rsid w:val="00BA3904"/>
    <w:rsid w:val="00BA600D"/>
    <w:rsid w:val="00BB15C1"/>
    <w:rsid w:val="00BB3054"/>
    <w:rsid w:val="00BB4224"/>
    <w:rsid w:val="00BB7FAE"/>
    <w:rsid w:val="00BC2A79"/>
    <w:rsid w:val="00BD3116"/>
    <w:rsid w:val="00BD3CBE"/>
    <w:rsid w:val="00BE0E8B"/>
    <w:rsid w:val="00BE234F"/>
    <w:rsid w:val="00BE788F"/>
    <w:rsid w:val="00BF0E31"/>
    <w:rsid w:val="00C026FA"/>
    <w:rsid w:val="00C061C0"/>
    <w:rsid w:val="00C06CDE"/>
    <w:rsid w:val="00C15762"/>
    <w:rsid w:val="00C162A1"/>
    <w:rsid w:val="00C17FED"/>
    <w:rsid w:val="00C21A22"/>
    <w:rsid w:val="00C23810"/>
    <w:rsid w:val="00C23EAF"/>
    <w:rsid w:val="00C24B6B"/>
    <w:rsid w:val="00C24F1A"/>
    <w:rsid w:val="00C31080"/>
    <w:rsid w:val="00C37B11"/>
    <w:rsid w:val="00C401F7"/>
    <w:rsid w:val="00C45345"/>
    <w:rsid w:val="00C53924"/>
    <w:rsid w:val="00C70036"/>
    <w:rsid w:val="00C708F5"/>
    <w:rsid w:val="00C7600E"/>
    <w:rsid w:val="00C80E54"/>
    <w:rsid w:val="00C8227C"/>
    <w:rsid w:val="00C94B44"/>
    <w:rsid w:val="00C95205"/>
    <w:rsid w:val="00C95AD0"/>
    <w:rsid w:val="00CC592F"/>
    <w:rsid w:val="00CC79AE"/>
    <w:rsid w:val="00CD2FF8"/>
    <w:rsid w:val="00CE4232"/>
    <w:rsid w:val="00CF4E19"/>
    <w:rsid w:val="00D06A91"/>
    <w:rsid w:val="00D13E4A"/>
    <w:rsid w:val="00D145B8"/>
    <w:rsid w:val="00D1484B"/>
    <w:rsid w:val="00D1570A"/>
    <w:rsid w:val="00D25B67"/>
    <w:rsid w:val="00D42A6C"/>
    <w:rsid w:val="00D43C9F"/>
    <w:rsid w:val="00D4615A"/>
    <w:rsid w:val="00D4667D"/>
    <w:rsid w:val="00D51F42"/>
    <w:rsid w:val="00D6411D"/>
    <w:rsid w:val="00D77C5B"/>
    <w:rsid w:val="00D946B1"/>
    <w:rsid w:val="00D95085"/>
    <w:rsid w:val="00D96E97"/>
    <w:rsid w:val="00DA0457"/>
    <w:rsid w:val="00DA0720"/>
    <w:rsid w:val="00DA69F0"/>
    <w:rsid w:val="00DA7866"/>
    <w:rsid w:val="00DB2292"/>
    <w:rsid w:val="00DB37A0"/>
    <w:rsid w:val="00DB7E36"/>
    <w:rsid w:val="00DE2722"/>
    <w:rsid w:val="00DF3431"/>
    <w:rsid w:val="00DF4E23"/>
    <w:rsid w:val="00DF5721"/>
    <w:rsid w:val="00E015C8"/>
    <w:rsid w:val="00E02C0C"/>
    <w:rsid w:val="00E100BF"/>
    <w:rsid w:val="00E236D9"/>
    <w:rsid w:val="00E41AEC"/>
    <w:rsid w:val="00E41DAB"/>
    <w:rsid w:val="00E615A8"/>
    <w:rsid w:val="00E628D5"/>
    <w:rsid w:val="00E65BE6"/>
    <w:rsid w:val="00E809D7"/>
    <w:rsid w:val="00E816E5"/>
    <w:rsid w:val="00E82CD3"/>
    <w:rsid w:val="00E84343"/>
    <w:rsid w:val="00E86074"/>
    <w:rsid w:val="00E871C3"/>
    <w:rsid w:val="00E908B1"/>
    <w:rsid w:val="00E94A77"/>
    <w:rsid w:val="00E963E5"/>
    <w:rsid w:val="00E979E2"/>
    <w:rsid w:val="00EA0220"/>
    <w:rsid w:val="00EA0AEE"/>
    <w:rsid w:val="00EA6DFB"/>
    <w:rsid w:val="00EB0686"/>
    <w:rsid w:val="00EB1AF6"/>
    <w:rsid w:val="00EB719C"/>
    <w:rsid w:val="00EB73C2"/>
    <w:rsid w:val="00EC11BD"/>
    <w:rsid w:val="00EC7477"/>
    <w:rsid w:val="00EC75D2"/>
    <w:rsid w:val="00ED1F14"/>
    <w:rsid w:val="00ED4D20"/>
    <w:rsid w:val="00EE5195"/>
    <w:rsid w:val="00EE5B96"/>
    <w:rsid w:val="00EF0066"/>
    <w:rsid w:val="00F002DA"/>
    <w:rsid w:val="00F02C0C"/>
    <w:rsid w:val="00F07883"/>
    <w:rsid w:val="00F122F9"/>
    <w:rsid w:val="00F12E2E"/>
    <w:rsid w:val="00F12E8D"/>
    <w:rsid w:val="00F12FEC"/>
    <w:rsid w:val="00F20BF0"/>
    <w:rsid w:val="00F21E0B"/>
    <w:rsid w:val="00F27519"/>
    <w:rsid w:val="00F27ED1"/>
    <w:rsid w:val="00F361D2"/>
    <w:rsid w:val="00F3632C"/>
    <w:rsid w:val="00F4008B"/>
    <w:rsid w:val="00F5050C"/>
    <w:rsid w:val="00F524AA"/>
    <w:rsid w:val="00F55933"/>
    <w:rsid w:val="00F57782"/>
    <w:rsid w:val="00F60CD9"/>
    <w:rsid w:val="00F61203"/>
    <w:rsid w:val="00F6251D"/>
    <w:rsid w:val="00F65014"/>
    <w:rsid w:val="00F73AAA"/>
    <w:rsid w:val="00F7485D"/>
    <w:rsid w:val="00F8782A"/>
    <w:rsid w:val="00F97536"/>
    <w:rsid w:val="00FA7043"/>
    <w:rsid w:val="00FB0795"/>
    <w:rsid w:val="00FB13C3"/>
    <w:rsid w:val="00FB344D"/>
    <w:rsid w:val="00FC12E3"/>
    <w:rsid w:val="00FC1498"/>
    <w:rsid w:val="00FC4A20"/>
    <w:rsid w:val="00FD5602"/>
    <w:rsid w:val="00FE16C4"/>
    <w:rsid w:val="00FE515E"/>
    <w:rsid w:val="00FE538D"/>
    <w:rsid w:val="00FE79A1"/>
    <w:rsid w:val="00FF0B3F"/>
    <w:rsid w:val="00FF368B"/>
    <w:rsid w:val="00FF5DE0"/>
    <w:rsid w:val="00FF7B84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1E33FC24-72CD-4C11-81A7-F024D475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75D"/>
    <w:pPr>
      <w:jc w:val="both"/>
    </w:pPr>
    <w:rPr>
      <w:rFonts w:ascii="Arial" w:hAnsi="Arial"/>
      <w:szCs w:val="24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61C0"/>
    <w:pPr>
      <w:keepNext/>
      <w:numPr>
        <w:numId w:val="1"/>
      </w:numPr>
      <w:pBdr>
        <w:bottom w:val="single" w:sz="6" w:space="3" w:color="auto"/>
      </w:pBdr>
      <w:spacing w:before="360" w:after="24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45CF"/>
    <w:pPr>
      <w:keepNext/>
      <w:numPr>
        <w:ilvl w:val="1"/>
        <w:numId w:val="1"/>
      </w:numPr>
      <w:tabs>
        <w:tab w:val="left" w:pos="709"/>
      </w:tabs>
      <w:spacing w:before="240" w:after="120"/>
      <w:outlineLvl w:val="1"/>
    </w:pPr>
    <w:rPr>
      <w:rFonts w:cs="Arial"/>
      <w:b/>
      <w:bCs/>
      <w:iC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45CF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45CF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C45CF"/>
    <w:pPr>
      <w:numPr>
        <w:ilvl w:val="4"/>
        <w:numId w:val="1"/>
      </w:num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C45CF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C45CF"/>
    <w:pPr>
      <w:numPr>
        <w:ilvl w:val="6"/>
        <w:numId w:val="1"/>
      </w:num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51370B"/>
    <w:pPr>
      <w:numPr>
        <w:ilvl w:val="7"/>
        <w:numId w:val="1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1370B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38E4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238E4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238E4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238E4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238E4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238E4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238E4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238E4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238E4"/>
    <w:rPr>
      <w:rFonts w:ascii="Cambria" w:hAnsi="Cambria" w:cs="Times New Roman"/>
      <w:lang w:val="en-GB" w:eastAsia="en-US"/>
    </w:rPr>
  </w:style>
  <w:style w:type="paragraph" w:styleId="Header">
    <w:name w:val="header"/>
    <w:basedOn w:val="Normal"/>
    <w:link w:val="HeaderChar"/>
    <w:uiPriority w:val="99"/>
    <w:rsid w:val="005137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38E4"/>
    <w:rPr>
      <w:rFonts w:ascii="Arial" w:hAnsi="Arial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C24F1A"/>
    <w:pPr>
      <w:tabs>
        <w:tab w:val="center" w:pos="4678"/>
        <w:tab w:val="right" w:pos="935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38E4"/>
    <w:rPr>
      <w:rFonts w:ascii="Arial" w:hAnsi="Arial" w:cs="Times New Roman"/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51370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PageNumber">
    <w:name w:val="page number"/>
    <w:basedOn w:val="DefaultParagraphFont"/>
    <w:uiPriority w:val="99"/>
    <w:rsid w:val="00F002DA"/>
    <w:rPr>
      <w:rFonts w:ascii="Arial" w:hAnsi="Arial" w:cs="Times New Roman"/>
      <w:sz w:val="18"/>
    </w:rPr>
  </w:style>
  <w:style w:type="paragraph" w:customStyle="1" w:styleId="UNI-Border">
    <w:name w:val="UNI-Border"/>
    <w:basedOn w:val="Normal"/>
    <w:next w:val="Normal"/>
    <w:uiPriority w:val="99"/>
    <w:rsid w:val="00216B7B"/>
    <w:pPr>
      <w:pBdr>
        <w:bottom w:val="single" w:sz="6" w:space="1" w:color="auto"/>
      </w:pBdr>
    </w:pPr>
  </w:style>
  <w:style w:type="paragraph" w:customStyle="1" w:styleId="UNI-Recommendation">
    <w:name w:val="UNI-Recommendation"/>
    <w:basedOn w:val="Normal"/>
    <w:next w:val="Normal"/>
    <w:uiPriority w:val="99"/>
    <w:rsid w:val="00DA69F0"/>
    <w:pPr>
      <w:pBdr>
        <w:top w:val="single" w:sz="6" w:space="6" w:color="auto"/>
      </w:pBdr>
      <w:spacing w:before="360"/>
    </w:pPr>
    <w:rPr>
      <w:b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51370B"/>
    <w:pPr>
      <w:tabs>
        <w:tab w:val="left" w:pos="709"/>
        <w:tab w:val="right" w:leader="underscore" w:pos="7938"/>
      </w:tabs>
      <w:ind w:left="709" w:hanging="709"/>
    </w:pPr>
  </w:style>
  <w:style w:type="paragraph" w:styleId="TOC1">
    <w:name w:val="toc 1"/>
    <w:basedOn w:val="Normal"/>
    <w:next w:val="Normal"/>
    <w:autoRedefine/>
    <w:uiPriority w:val="99"/>
    <w:semiHidden/>
    <w:rsid w:val="0051370B"/>
    <w:pPr>
      <w:tabs>
        <w:tab w:val="left" w:pos="709"/>
        <w:tab w:val="right" w:leader="underscore" w:pos="7938"/>
      </w:tabs>
      <w:spacing w:before="120" w:line="240" w:lineRule="atLeast"/>
      <w:ind w:left="709" w:hanging="709"/>
    </w:pPr>
    <w:rPr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51370B"/>
    <w:pPr>
      <w:tabs>
        <w:tab w:val="left" w:pos="709"/>
        <w:tab w:val="right" w:leader="underscore" w:pos="7938"/>
      </w:tabs>
      <w:ind w:left="709" w:hanging="709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51370B"/>
    <w:pPr>
      <w:tabs>
        <w:tab w:val="left" w:pos="2552"/>
        <w:tab w:val="right" w:leader="underscore" w:pos="7371"/>
      </w:tabs>
      <w:ind w:left="2552" w:hanging="851"/>
    </w:pPr>
  </w:style>
  <w:style w:type="paragraph" w:styleId="TOC5">
    <w:name w:val="toc 5"/>
    <w:basedOn w:val="Normal"/>
    <w:next w:val="Normal"/>
    <w:autoRedefine/>
    <w:uiPriority w:val="99"/>
    <w:semiHidden/>
    <w:rsid w:val="0051370B"/>
    <w:pPr>
      <w:tabs>
        <w:tab w:val="left" w:pos="3686"/>
        <w:tab w:val="right" w:leader="underscore" w:pos="7371"/>
      </w:tabs>
      <w:ind w:left="3686" w:hanging="1134"/>
    </w:pPr>
  </w:style>
  <w:style w:type="paragraph" w:styleId="TOC6">
    <w:name w:val="toc 6"/>
    <w:basedOn w:val="Normal"/>
    <w:next w:val="Normal"/>
    <w:autoRedefine/>
    <w:uiPriority w:val="99"/>
    <w:semiHidden/>
    <w:rsid w:val="0051370B"/>
    <w:pPr>
      <w:tabs>
        <w:tab w:val="left" w:pos="4962"/>
        <w:tab w:val="right" w:leader="underscore" w:pos="7371"/>
      </w:tabs>
      <w:ind w:left="4962" w:hanging="1276"/>
    </w:pPr>
  </w:style>
  <w:style w:type="paragraph" w:styleId="TOC7">
    <w:name w:val="toc 7"/>
    <w:basedOn w:val="Normal"/>
    <w:next w:val="Normal"/>
    <w:autoRedefine/>
    <w:uiPriority w:val="99"/>
    <w:semiHidden/>
    <w:rsid w:val="0051370B"/>
    <w:pPr>
      <w:tabs>
        <w:tab w:val="left" w:pos="5245"/>
        <w:tab w:val="right" w:leader="underscore" w:pos="7371"/>
      </w:tabs>
      <w:ind w:left="5245" w:hanging="1559"/>
    </w:pPr>
  </w:style>
  <w:style w:type="paragraph" w:styleId="TOC8">
    <w:name w:val="toc 8"/>
    <w:basedOn w:val="Normal"/>
    <w:next w:val="Normal"/>
    <w:autoRedefine/>
    <w:uiPriority w:val="99"/>
    <w:semiHidden/>
    <w:rsid w:val="0051370B"/>
    <w:pPr>
      <w:tabs>
        <w:tab w:val="left" w:pos="3402"/>
        <w:tab w:val="right" w:leader="underscore" w:pos="7371"/>
      </w:tabs>
      <w:ind w:left="3402" w:hanging="425"/>
    </w:pPr>
  </w:style>
  <w:style w:type="paragraph" w:styleId="TOC9">
    <w:name w:val="toc 9"/>
    <w:basedOn w:val="Normal"/>
    <w:next w:val="Normal"/>
    <w:autoRedefine/>
    <w:uiPriority w:val="99"/>
    <w:semiHidden/>
    <w:rsid w:val="0051370B"/>
    <w:pPr>
      <w:tabs>
        <w:tab w:val="left" w:pos="3828"/>
        <w:tab w:val="right" w:leader="underscore" w:pos="7371"/>
      </w:tabs>
      <w:ind w:left="3828" w:hanging="426"/>
    </w:pPr>
  </w:style>
  <w:style w:type="paragraph" w:customStyle="1" w:styleId="UNI-Top-Title">
    <w:name w:val="UNI-Top-Title"/>
    <w:basedOn w:val="Normal"/>
    <w:next w:val="Normal"/>
    <w:uiPriority w:val="99"/>
    <w:rsid w:val="00DA69F0"/>
    <w:pPr>
      <w:spacing w:before="60" w:after="480"/>
    </w:pPr>
    <w:rPr>
      <w:sz w:val="40"/>
      <w:szCs w:val="56"/>
    </w:rPr>
  </w:style>
  <w:style w:type="character" w:styleId="Hyperlink">
    <w:name w:val="Hyperlink"/>
    <w:basedOn w:val="DefaultParagraphFont"/>
    <w:uiPriority w:val="99"/>
    <w:rsid w:val="0051370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137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I-Item-Number">
    <w:name w:val="UNI-Item-Number"/>
    <w:basedOn w:val="Normal"/>
    <w:next w:val="Normal"/>
    <w:uiPriority w:val="99"/>
    <w:rsid w:val="00DA69F0"/>
    <w:pPr>
      <w:pBdr>
        <w:bottom w:val="single" w:sz="6" w:space="3" w:color="auto"/>
      </w:pBdr>
      <w:tabs>
        <w:tab w:val="left" w:pos="3686"/>
      </w:tabs>
      <w:spacing w:before="360"/>
    </w:pPr>
    <w:rPr>
      <w:b/>
      <w:lang w:val="fr-FR"/>
    </w:rPr>
  </w:style>
  <w:style w:type="paragraph" w:customStyle="1" w:styleId="UNI-Recommendation-Text">
    <w:name w:val="UNI-Recommendation-Text"/>
    <w:basedOn w:val="Normal"/>
    <w:next w:val="Normal"/>
    <w:uiPriority w:val="99"/>
    <w:rsid w:val="00DA69F0"/>
    <w:pPr>
      <w:pBdr>
        <w:bottom w:val="single" w:sz="6" w:space="6" w:color="auto"/>
      </w:pBdr>
    </w:pPr>
  </w:style>
  <w:style w:type="paragraph" w:styleId="DocumentMap">
    <w:name w:val="Document Map"/>
    <w:basedOn w:val="Normal"/>
    <w:link w:val="DocumentMapChar"/>
    <w:uiPriority w:val="99"/>
    <w:semiHidden/>
    <w:rsid w:val="008660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238E4"/>
    <w:rPr>
      <w:rFonts w:cs="Times New Roman"/>
      <w:sz w:val="2"/>
      <w:lang w:val="en-GB" w:eastAsia="en-US"/>
    </w:rPr>
  </w:style>
  <w:style w:type="paragraph" w:styleId="ListParagraph">
    <w:name w:val="List Paragraph"/>
    <w:basedOn w:val="Normal"/>
    <w:uiPriority w:val="99"/>
    <w:qFormat/>
    <w:rsid w:val="00C21A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EB1A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B1A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B1AF6"/>
    <w:rPr>
      <w:rFonts w:ascii="Arial" w:hAnsi="Arial"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B1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B1AF6"/>
    <w:rPr>
      <w:rFonts w:ascii="Arial" w:hAnsi="Arial" w:cs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EB1A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B1AF6"/>
    <w:rPr>
      <w:rFonts w:ascii="Segoe UI" w:hAnsi="Segoe UI" w:cs="Segoe UI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6A05E5"/>
    <w:rPr>
      <w:rFonts w:ascii="Arial" w:hAnsi="Arial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rsid w:val="00944F76"/>
    <w:rPr>
      <w:rFonts w:cs="Times New Roman"/>
      <w:color w:val="954F72"/>
      <w:u w:val="single"/>
    </w:rPr>
  </w:style>
  <w:style w:type="paragraph" w:styleId="NormalWeb">
    <w:name w:val="Normal (Web)"/>
    <w:basedOn w:val="Normal"/>
    <w:uiPriority w:val="99"/>
    <w:rsid w:val="00FE538D"/>
    <w:pPr>
      <w:jc w:val="left"/>
    </w:pPr>
    <w:rPr>
      <w:rFonts w:ascii="Times New Roman" w:hAnsi="Times New Roman"/>
      <w:sz w:val="24"/>
      <w:lang w:val="fr-CH" w:eastAsia="fr-CH"/>
    </w:rPr>
  </w:style>
  <w:style w:type="character" w:styleId="Strong">
    <w:name w:val="Strong"/>
    <w:basedOn w:val="DefaultParagraphFont"/>
    <w:uiPriority w:val="99"/>
    <w:qFormat/>
    <w:rsid w:val="00CC79A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C79AE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globalun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U\AppData\Roaming\Microsoft\Templates\UNI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4831b584-fb3b-4f67-be56-387f98aa7cd6" ContentTypeId="0x01010003AD4F0A7C9B244FA848B40539294996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-document" ma:contentTypeID="0x01010003AD4F0A7C9B244FA848B405392949960063112F7789AB9A4E9D99BC20F07773D3" ma:contentTypeVersion="5" ma:contentTypeDescription="Currently directly inheriting from the base Document type, without any customization. Further customization will propagate to the objects using this content type." ma:contentTypeScope="" ma:versionID="1f7a5e35c1b1da4c6532feeb4ea8e4f8">
  <xsd:schema xmlns:xsd="http://www.w3.org/2001/XMLSchema" xmlns:xs="http://www.w3.org/2001/XMLSchema" xmlns:p="http://schemas.microsoft.com/office/2006/metadata/properties" xmlns:ns2="721b924f-6648-41f5-87dc-298e3f706262" targetNamespace="http://schemas.microsoft.com/office/2006/metadata/properties" ma:root="true" ma:fieldsID="2278302c6d7c4c3a78ab43dacd48c757" ns2:_="">
    <xsd:import namespace="721b924f-6648-41f5-87dc-298e3f7062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b924f-6648-41f5-87dc-298e3f7062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igration" ma:index="11" nillable="true" ma:displayName="Migration" ma:default="0" ma:internalName="Migratio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21b924f-6648-41f5-87dc-298e3f706262">LEGACYUNI-23-19094</_dlc_DocId>
    <_dlc_DocIdUrl xmlns="721b924f-6648-41f5-87dc-298e3f706262">
      <Url>https://uniglobalunion.sharepoint.com/teams/legacy-uni/_layouts/15/DocIdRedir.aspx?ID=LEGACYUNI-23-19094</Url>
      <Description>LEGACYUNI-23-19094</Description>
    </_dlc_DocIdUrl>
    <Migration xmlns="721b924f-6648-41f5-87dc-298e3f706262">false</Migration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558E4E-5C3E-4091-817B-E70C05D49DB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EB26F89-A6AA-4119-9C58-E52F71A9D2A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DE25979-323E-4E31-9F65-8C438FFCC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b924f-6648-41f5-87dc-298e3f706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4DA729-2BAC-4284-872D-7798E528186D}">
  <ds:schemaRefs>
    <ds:schemaRef ds:uri="http://schemas.microsoft.com/office/2006/metadata/properties"/>
    <ds:schemaRef ds:uri="http://schemas.microsoft.com/office/infopath/2007/PartnerControls"/>
    <ds:schemaRef ds:uri="721b924f-6648-41f5-87dc-298e3f706262"/>
  </ds:schemaRefs>
</ds:datastoreItem>
</file>

<file path=customXml/itemProps5.xml><?xml version="1.0" encoding="utf-8"?>
<ds:datastoreItem xmlns:ds="http://schemas.openxmlformats.org/officeDocument/2006/customXml" ds:itemID="{59726EB4-EB43-48FD-916A-F327AC7BCA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 LetterHead.dot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here and select the sector from the above sectors toolbar]</vt:lpstr>
    </vt:vector>
  </TitlesOfParts>
  <Company>UNI Global Union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[click here and select the sector from the above sectors toolbar]</dc:title>
  <dc:subject/>
  <dc:creator>Elise BUCKLE</dc:creator>
  <cp:keywords/>
  <dc:description/>
  <cp:lastModifiedBy>Elise BUCKLE</cp:lastModifiedBy>
  <cp:revision>2</cp:revision>
  <cp:lastPrinted>2016-05-17T12:52:00Z</cp:lastPrinted>
  <dcterms:created xsi:type="dcterms:W3CDTF">2016-05-26T13:18:00Z</dcterms:created>
  <dcterms:modified xsi:type="dcterms:W3CDTF">2016-05-26T13:18:00Z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0x01010003AD4F0A7C9B244FA848B405392949960063112F7789AB9A4E9D99BC20F07773D3</vt:lpwstr>
  </property>
  <property fmtid="{D5CDD505-2E9C-101B-9397-08002B2CF9AE}" pid="3" name="_dlc_DocIdItemGuid">
    <vt:lpwstr>781b9778-de5c-4428-9a8d-abd0cb696f4d</vt:lpwstr>
  </property>
  <property fmtid="{D5CDD505-2E9C-101B-9397-08002B2CF9AE}" pid="4" name="Migration">
    <vt:lpwstr>0</vt:lpwstr>
  </property>
  <property fmtid="{D5CDD505-2E9C-101B-9397-08002B2CF9AE}" pid="5" name="_dlc_DocId">
    <vt:lpwstr>LEGACYUNI-24-25274</vt:lpwstr>
  </property>
  <property fmtid="{D5CDD505-2E9C-101B-9397-08002B2CF9AE}" pid="6" name="_dlc_DocIdUrl">
    <vt:lpwstr>https://uniglobalunion.sharepoint.com/teams/legacy-uni/_layouts/15/DocIdRedir.aspx?ID=LEGACYUNI-24-25274, LEGACYUNI-24-25274</vt:lpwstr>
  </property>
</Properties>
</file>