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32C" w:rsidRDefault="00F3632C">
      <w:bookmarkStart w:id="0" w:name="_GoBack"/>
      <w:bookmarkEnd w:id="0"/>
    </w:p>
    <w:p w:rsidR="002F7319" w:rsidRDefault="002F7319"/>
    <w:p w:rsidR="002F7319" w:rsidRDefault="002F7319"/>
    <w:p w:rsidR="00F3632C" w:rsidRDefault="00F363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8"/>
      </w:tblGrid>
      <w:tr w:rsidR="00FE515E" w:rsidRPr="000C2988" w:rsidTr="00F3632C">
        <w:trPr>
          <w:trHeight w:val="1554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3632C" w:rsidRDefault="00F3632C" w:rsidP="00ED1F14">
            <w:pPr>
              <w:pStyle w:val="Default"/>
              <w:jc w:val="right"/>
              <w:rPr>
                <w:sz w:val="22"/>
                <w:szCs w:val="22"/>
                <w:lang w:val="en-GB"/>
              </w:rPr>
            </w:pPr>
          </w:p>
          <w:p w:rsidR="002D53AA" w:rsidRPr="002D53AA" w:rsidRDefault="002D53AA" w:rsidP="008D7956">
            <w:pPr>
              <w:pStyle w:val="Default"/>
              <w:jc w:val="right"/>
              <w:rPr>
                <w:sz w:val="22"/>
                <w:szCs w:val="22"/>
                <w:lang w:val="en-US"/>
              </w:rPr>
            </w:pPr>
            <w:r w:rsidRPr="002D53AA">
              <w:rPr>
                <w:sz w:val="22"/>
                <w:szCs w:val="22"/>
                <w:lang w:val="en-US"/>
              </w:rPr>
              <w:t>Add the log of your Union</w:t>
            </w:r>
          </w:p>
          <w:p w:rsidR="002D53AA" w:rsidRPr="002D53AA" w:rsidRDefault="002D53AA" w:rsidP="008D7956">
            <w:pPr>
              <w:pStyle w:val="Default"/>
              <w:jc w:val="right"/>
              <w:rPr>
                <w:sz w:val="22"/>
                <w:szCs w:val="22"/>
                <w:lang w:val="en-US"/>
              </w:rPr>
            </w:pPr>
          </w:p>
          <w:p w:rsidR="00F3632C" w:rsidRDefault="00CC79AE" w:rsidP="002D53AA">
            <w:pPr>
              <w:pStyle w:val="Default"/>
              <w:jc w:val="right"/>
              <w:rPr>
                <w:sz w:val="22"/>
                <w:szCs w:val="22"/>
                <w:lang w:val="fr-CH"/>
              </w:rPr>
            </w:pPr>
            <w:r w:rsidRPr="00E84343">
              <w:rPr>
                <w:sz w:val="22"/>
                <w:szCs w:val="22"/>
                <w:lang w:val="fr-CH"/>
              </w:rPr>
              <w:t>Date:</w:t>
            </w:r>
            <w:r w:rsidR="002D53AA">
              <w:rPr>
                <w:sz w:val="22"/>
                <w:szCs w:val="22"/>
                <w:lang w:val="fr-CH"/>
              </w:rPr>
              <w:t xml:space="preserve"> XXX</w:t>
            </w:r>
          </w:p>
          <w:p w:rsidR="002D53AA" w:rsidRPr="00E84343" w:rsidRDefault="002D53AA" w:rsidP="002D53AA">
            <w:pPr>
              <w:pStyle w:val="Default"/>
              <w:jc w:val="right"/>
              <w:rPr>
                <w:sz w:val="22"/>
                <w:szCs w:val="22"/>
                <w:lang w:val="fr-CH"/>
              </w:rPr>
            </w:pPr>
          </w:p>
        </w:tc>
      </w:tr>
      <w:tr w:rsidR="00FE515E" w:rsidRPr="000C2988" w:rsidTr="00F3632C">
        <w:trPr>
          <w:trHeight w:val="162"/>
        </w:trPr>
        <w:tc>
          <w:tcPr>
            <w:tcW w:w="8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515E" w:rsidRPr="00E84343" w:rsidRDefault="00FE515E" w:rsidP="00ED1F14">
            <w:pPr>
              <w:pStyle w:val="Default"/>
              <w:jc w:val="right"/>
              <w:rPr>
                <w:sz w:val="22"/>
                <w:szCs w:val="22"/>
                <w:lang w:val="fr-CH"/>
              </w:rPr>
            </w:pPr>
          </w:p>
        </w:tc>
      </w:tr>
    </w:tbl>
    <w:p w:rsidR="00F3632C" w:rsidRPr="003E6A47" w:rsidRDefault="002D53AA" w:rsidP="006D01DE">
      <w:pPr>
        <w:rPr>
          <w:rFonts w:cs="Arial"/>
          <w:szCs w:val="22"/>
        </w:rPr>
      </w:pPr>
      <w:r w:rsidRPr="003E6A47">
        <w:rPr>
          <w:rFonts w:cs="Arial"/>
          <w:szCs w:val="22"/>
        </w:rPr>
        <w:t>To: XXX (Government/ public authorities/ Parliament)</w:t>
      </w:r>
    </w:p>
    <w:p w:rsidR="00F3632C" w:rsidRPr="003E6A47" w:rsidRDefault="00F3632C" w:rsidP="006D01DE">
      <w:pPr>
        <w:rPr>
          <w:rFonts w:cs="Arial"/>
          <w:szCs w:val="22"/>
        </w:rPr>
      </w:pPr>
    </w:p>
    <w:p w:rsidR="00C21A22" w:rsidRPr="003E6A47" w:rsidRDefault="002D53AA" w:rsidP="006D01DE">
      <w:pPr>
        <w:spacing w:after="120"/>
        <w:rPr>
          <w:rFonts w:cs="Arial"/>
          <w:b/>
          <w:szCs w:val="22"/>
        </w:rPr>
      </w:pPr>
      <w:r w:rsidRPr="003E6A47">
        <w:rPr>
          <w:rFonts w:cs="Arial"/>
          <w:b/>
          <w:szCs w:val="22"/>
        </w:rPr>
        <w:t>Urgent call for dialogue and transparency on</w:t>
      </w:r>
      <w:r w:rsidR="00F361D2" w:rsidRPr="003E6A47">
        <w:rPr>
          <w:rFonts w:cs="Arial"/>
          <w:b/>
          <w:szCs w:val="22"/>
        </w:rPr>
        <w:t xml:space="preserve"> </w:t>
      </w:r>
      <w:proofErr w:type="spellStart"/>
      <w:r w:rsidR="00F361D2" w:rsidRPr="003E6A47">
        <w:rPr>
          <w:rFonts w:cs="Arial"/>
          <w:b/>
          <w:szCs w:val="22"/>
        </w:rPr>
        <w:t>TiSA</w:t>
      </w:r>
      <w:proofErr w:type="spellEnd"/>
      <w:r w:rsidR="00F361D2" w:rsidRPr="003E6A47">
        <w:rPr>
          <w:rFonts w:cs="Arial"/>
          <w:b/>
          <w:szCs w:val="22"/>
        </w:rPr>
        <w:t xml:space="preserve"> </w:t>
      </w:r>
      <w:r w:rsidRPr="003E6A47">
        <w:rPr>
          <w:rFonts w:cs="Arial"/>
          <w:b/>
          <w:szCs w:val="22"/>
        </w:rPr>
        <w:t>(</w:t>
      </w:r>
      <w:r w:rsidR="006D01DE" w:rsidRPr="003E6A47">
        <w:rPr>
          <w:rFonts w:cs="Arial"/>
          <w:b/>
          <w:szCs w:val="22"/>
        </w:rPr>
        <w:t>T</w:t>
      </w:r>
      <w:r w:rsidR="008D7956" w:rsidRPr="003E6A47">
        <w:rPr>
          <w:rFonts w:cs="Arial"/>
          <w:b/>
          <w:szCs w:val="22"/>
        </w:rPr>
        <w:t xml:space="preserve">rade in </w:t>
      </w:r>
      <w:r w:rsidR="00091B13" w:rsidRPr="003E6A47">
        <w:rPr>
          <w:rFonts w:cs="Arial"/>
          <w:b/>
          <w:szCs w:val="22"/>
        </w:rPr>
        <w:t>Services</w:t>
      </w:r>
      <w:r w:rsidRPr="003E6A47">
        <w:rPr>
          <w:rFonts w:cs="Arial"/>
          <w:b/>
          <w:szCs w:val="22"/>
        </w:rPr>
        <w:t xml:space="preserve"> Agreement)</w:t>
      </w:r>
      <w:r w:rsidR="00091B13" w:rsidRPr="003E6A47">
        <w:rPr>
          <w:rFonts w:cs="Arial"/>
          <w:b/>
          <w:szCs w:val="22"/>
        </w:rPr>
        <w:t xml:space="preserve"> </w:t>
      </w:r>
    </w:p>
    <w:p w:rsidR="00E86074" w:rsidRPr="003E6A47" w:rsidRDefault="00E86074" w:rsidP="006D01DE">
      <w:pPr>
        <w:rPr>
          <w:rFonts w:cs="Arial"/>
          <w:szCs w:val="22"/>
        </w:rPr>
      </w:pPr>
    </w:p>
    <w:p w:rsidR="00C21A22" w:rsidRPr="003E6A47" w:rsidRDefault="00C21A22" w:rsidP="006D01DE">
      <w:pPr>
        <w:rPr>
          <w:rFonts w:cs="Arial"/>
          <w:szCs w:val="22"/>
        </w:rPr>
      </w:pPr>
      <w:r w:rsidRPr="003E6A47">
        <w:rPr>
          <w:rFonts w:cs="Arial"/>
          <w:szCs w:val="22"/>
        </w:rPr>
        <w:t>Dear</w:t>
      </w:r>
      <w:r w:rsidR="002D53AA" w:rsidRPr="003E6A47">
        <w:rPr>
          <w:rFonts w:cs="Arial"/>
          <w:szCs w:val="22"/>
        </w:rPr>
        <w:t xml:space="preserve"> XXX</w:t>
      </w:r>
      <w:r w:rsidRPr="003E6A47">
        <w:rPr>
          <w:rFonts w:cs="Arial"/>
          <w:szCs w:val="22"/>
        </w:rPr>
        <w:t>,</w:t>
      </w:r>
    </w:p>
    <w:p w:rsidR="00CC79AE" w:rsidRPr="003E6A47" w:rsidRDefault="00FE538D" w:rsidP="00CC79AE">
      <w:pPr>
        <w:rPr>
          <w:rFonts w:cs="Arial"/>
          <w:color w:val="000000"/>
          <w:szCs w:val="22"/>
          <w:lang w:val="en-US"/>
        </w:rPr>
      </w:pPr>
      <w:r w:rsidRPr="003E6A47">
        <w:rPr>
          <w:rFonts w:cs="Arial"/>
          <w:color w:val="000000"/>
          <w:szCs w:val="22"/>
          <w:lang w:val="en-US"/>
        </w:rPr>
        <w:t> </w:t>
      </w:r>
    </w:p>
    <w:p w:rsidR="00707941" w:rsidRDefault="002D53AA" w:rsidP="00D77C5B">
      <w:pPr>
        <w:rPr>
          <w:rFonts w:cs="Arial"/>
          <w:szCs w:val="22"/>
          <w:lang w:eastAsia="fr-FR"/>
        </w:rPr>
      </w:pPr>
      <w:r w:rsidRPr="003E6A47">
        <w:rPr>
          <w:rFonts w:cs="Arial"/>
          <w:szCs w:val="22"/>
          <w:lang w:eastAsia="fr-FR"/>
        </w:rPr>
        <w:t>It has been brought t</w:t>
      </w:r>
      <w:r w:rsidR="00707941">
        <w:rPr>
          <w:rFonts w:cs="Arial"/>
          <w:szCs w:val="22"/>
          <w:lang w:eastAsia="fr-FR"/>
        </w:rPr>
        <w:t>o our attention that the government</w:t>
      </w:r>
      <w:r w:rsidRPr="003E6A47">
        <w:rPr>
          <w:rFonts w:cs="Arial"/>
          <w:szCs w:val="22"/>
          <w:lang w:eastAsia="fr-FR"/>
        </w:rPr>
        <w:t xml:space="preserve"> has been </w:t>
      </w:r>
      <w:r w:rsidR="00707941">
        <w:rPr>
          <w:rFonts w:cs="Arial"/>
          <w:szCs w:val="22"/>
          <w:lang w:eastAsia="fr-FR"/>
        </w:rPr>
        <w:t xml:space="preserve">closely </w:t>
      </w:r>
      <w:r w:rsidRPr="003E6A47">
        <w:rPr>
          <w:rFonts w:cs="Arial"/>
          <w:szCs w:val="22"/>
          <w:lang w:eastAsia="fr-FR"/>
        </w:rPr>
        <w:t>involved in secret negotiations on the Trade in Services Agreement (</w:t>
      </w:r>
      <w:proofErr w:type="spellStart"/>
      <w:r w:rsidRPr="003E6A47">
        <w:rPr>
          <w:rFonts w:cs="Arial"/>
          <w:szCs w:val="22"/>
          <w:lang w:eastAsia="fr-FR"/>
        </w:rPr>
        <w:t>TiSA</w:t>
      </w:r>
      <w:proofErr w:type="spellEnd"/>
      <w:r w:rsidRPr="003E6A47">
        <w:rPr>
          <w:rFonts w:cs="Arial"/>
          <w:szCs w:val="22"/>
          <w:lang w:eastAsia="fr-FR"/>
        </w:rPr>
        <w:t xml:space="preserve">). </w:t>
      </w:r>
    </w:p>
    <w:p w:rsidR="00707941" w:rsidRDefault="00707941" w:rsidP="00D77C5B">
      <w:pPr>
        <w:rPr>
          <w:rFonts w:cs="Arial"/>
          <w:szCs w:val="22"/>
          <w:lang w:eastAsia="fr-FR"/>
        </w:rPr>
      </w:pPr>
    </w:p>
    <w:p w:rsidR="00707941" w:rsidRDefault="002D53AA" w:rsidP="00D77C5B">
      <w:pPr>
        <w:rPr>
          <w:rFonts w:cs="Arial"/>
          <w:color w:val="000000"/>
          <w:szCs w:val="22"/>
          <w:lang w:val="en-US"/>
        </w:rPr>
      </w:pPr>
      <w:r w:rsidRPr="003E6A47">
        <w:rPr>
          <w:rFonts w:cs="Arial"/>
          <w:szCs w:val="22"/>
          <w:lang w:eastAsia="fr-FR"/>
        </w:rPr>
        <w:t>T</w:t>
      </w:r>
      <w:r w:rsidR="00284F03" w:rsidRPr="003E6A47">
        <w:rPr>
          <w:rFonts w:cs="Arial"/>
          <w:color w:val="000000"/>
          <w:szCs w:val="22"/>
          <w:lang w:val="en-US"/>
        </w:rPr>
        <w:t>he 17</w:t>
      </w:r>
      <w:r w:rsidR="00284F03" w:rsidRPr="003E6A47">
        <w:rPr>
          <w:rFonts w:cs="Arial"/>
          <w:color w:val="000000"/>
          <w:szCs w:val="22"/>
          <w:vertAlign w:val="superscript"/>
          <w:lang w:val="en-US"/>
        </w:rPr>
        <w:t>th</w:t>
      </w:r>
      <w:r w:rsidR="00284F03" w:rsidRPr="003E6A47">
        <w:rPr>
          <w:rFonts w:cs="Arial"/>
          <w:color w:val="000000"/>
          <w:szCs w:val="22"/>
          <w:lang w:val="en-US"/>
        </w:rPr>
        <w:t xml:space="preserve"> round of negotiations recently took place</w:t>
      </w:r>
      <w:r w:rsidR="00864684" w:rsidRPr="003E6A47">
        <w:rPr>
          <w:rFonts w:cs="Arial"/>
          <w:color w:val="000000"/>
          <w:szCs w:val="22"/>
          <w:lang w:val="en-US"/>
        </w:rPr>
        <w:t xml:space="preserve"> </w:t>
      </w:r>
      <w:r w:rsidR="00A9471D" w:rsidRPr="003E6A47">
        <w:rPr>
          <w:rFonts w:cs="Arial"/>
          <w:color w:val="000000"/>
          <w:szCs w:val="22"/>
          <w:lang w:val="en-US"/>
        </w:rPr>
        <w:t>mid-April</w:t>
      </w:r>
      <w:r w:rsidR="00284F03" w:rsidRPr="003E6A47">
        <w:rPr>
          <w:rFonts w:cs="Arial"/>
          <w:color w:val="000000"/>
          <w:szCs w:val="22"/>
          <w:lang w:val="en-US"/>
        </w:rPr>
        <w:t xml:space="preserve"> in Geneva</w:t>
      </w:r>
      <w:r w:rsidRPr="003E6A47">
        <w:rPr>
          <w:rFonts w:cs="Arial"/>
          <w:color w:val="000000"/>
          <w:szCs w:val="22"/>
          <w:lang w:val="en-US"/>
        </w:rPr>
        <w:t xml:space="preserve"> behind closed doors</w:t>
      </w:r>
      <w:r w:rsidR="00864684" w:rsidRPr="003E6A47">
        <w:rPr>
          <w:rFonts w:cs="Arial"/>
          <w:color w:val="000000"/>
          <w:szCs w:val="22"/>
          <w:lang w:val="en-US"/>
        </w:rPr>
        <w:t xml:space="preserve">, </w:t>
      </w:r>
      <w:r w:rsidRPr="003E6A47">
        <w:rPr>
          <w:rFonts w:cs="Arial"/>
          <w:color w:val="000000"/>
          <w:szCs w:val="22"/>
          <w:lang w:val="en-US"/>
        </w:rPr>
        <w:t xml:space="preserve">in a meeting </w:t>
      </w:r>
      <w:r w:rsidR="00864684" w:rsidRPr="003E6A47">
        <w:rPr>
          <w:rFonts w:cs="Arial"/>
          <w:color w:val="000000"/>
          <w:szCs w:val="22"/>
          <w:lang w:val="en-US"/>
        </w:rPr>
        <w:t>chaired by Australia</w:t>
      </w:r>
      <w:r w:rsidR="00284F03" w:rsidRPr="003E6A47">
        <w:rPr>
          <w:rFonts w:cs="Arial"/>
          <w:color w:val="000000"/>
          <w:szCs w:val="22"/>
          <w:lang w:val="en-US"/>
        </w:rPr>
        <w:t xml:space="preserve">. </w:t>
      </w:r>
    </w:p>
    <w:p w:rsidR="00707941" w:rsidRDefault="00707941" w:rsidP="00D77C5B">
      <w:pPr>
        <w:rPr>
          <w:rFonts w:cs="Arial"/>
          <w:color w:val="000000"/>
          <w:szCs w:val="22"/>
          <w:lang w:val="en-US"/>
        </w:rPr>
      </w:pPr>
    </w:p>
    <w:p w:rsidR="00707941" w:rsidRDefault="00707941" w:rsidP="00D77C5B">
      <w:pPr>
        <w:rPr>
          <w:rFonts w:cs="Arial"/>
          <w:color w:val="000000"/>
          <w:szCs w:val="22"/>
          <w:lang w:val="en-US"/>
        </w:rPr>
      </w:pPr>
      <w:r>
        <w:rPr>
          <w:rFonts w:cs="Arial"/>
          <w:color w:val="000000"/>
          <w:szCs w:val="22"/>
          <w:lang w:val="en-US"/>
        </w:rPr>
        <w:t xml:space="preserve">The next round is </w:t>
      </w:r>
      <w:r w:rsidR="00864684" w:rsidRPr="003E6A47">
        <w:rPr>
          <w:rFonts w:cs="Arial"/>
          <w:color w:val="000000"/>
          <w:szCs w:val="22"/>
          <w:lang w:val="en-US"/>
        </w:rPr>
        <w:t xml:space="preserve">scheduled </w:t>
      </w:r>
      <w:r>
        <w:rPr>
          <w:rFonts w:cs="Arial"/>
          <w:color w:val="000000"/>
          <w:szCs w:val="22"/>
          <w:lang w:val="en-US"/>
        </w:rPr>
        <w:t xml:space="preserve">for </w:t>
      </w:r>
      <w:r w:rsidR="00A9471D" w:rsidRPr="003E6A47">
        <w:rPr>
          <w:rFonts w:cs="Arial"/>
          <w:color w:val="000000"/>
          <w:szCs w:val="22"/>
          <w:lang w:val="en-US"/>
        </w:rPr>
        <w:t>26</w:t>
      </w:r>
      <w:r w:rsidR="00A9471D" w:rsidRPr="003E6A47">
        <w:rPr>
          <w:rFonts w:cs="Arial"/>
          <w:color w:val="000000"/>
          <w:szCs w:val="22"/>
          <w:vertAlign w:val="superscript"/>
          <w:lang w:val="en-US"/>
        </w:rPr>
        <w:t>th</w:t>
      </w:r>
      <w:r w:rsidR="00A9471D" w:rsidRPr="003E6A47">
        <w:rPr>
          <w:rFonts w:cs="Arial"/>
          <w:color w:val="000000"/>
          <w:szCs w:val="22"/>
          <w:lang w:val="en-US"/>
        </w:rPr>
        <w:t xml:space="preserve"> of May </w:t>
      </w:r>
      <w:r>
        <w:rPr>
          <w:rFonts w:cs="Arial"/>
          <w:color w:val="000000"/>
          <w:szCs w:val="22"/>
          <w:lang w:val="en-US"/>
        </w:rPr>
        <w:t xml:space="preserve">with the EU as a </w:t>
      </w:r>
      <w:r w:rsidR="00E86074" w:rsidRPr="003E6A47">
        <w:rPr>
          <w:rFonts w:cs="Arial"/>
          <w:color w:val="000000"/>
          <w:szCs w:val="22"/>
          <w:lang w:val="en-US"/>
        </w:rPr>
        <w:t>chair</w:t>
      </w:r>
      <w:r w:rsidR="00F73AAA" w:rsidRPr="003E6A47">
        <w:rPr>
          <w:rFonts w:cs="Arial"/>
          <w:color w:val="000000"/>
          <w:szCs w:val="22"/>
          <w:lang w:val="en-US"/>
        </w:rPr>
        <w:t xml:space="preserve">. </w:t>
      </w:r>
    </w:p>
    <w:p w:rsidR="00707941" w:rsidRDefault="00707941" w:rsidP="00D77C5B">
      <w:pPr>
        <w:rPr>
          <w:rFonts w:cs="Arial"/>
          <w:color w:val="000000"/>
          <w:szCs w:val="22"/>
          <w:lang w:val="en-US"/>
        </w:rPr>
      </w:pPr>
    </w:p>
    <w:p w:rsidR="00284F03" w:rsidRPr="003E6A47" w:rsidRDefault="00E86074" w:rsidP="00D77C5B">
      <w:pPr>
        <w:rPr>
          <w:rFonts w:cs="Arial"/>
          <w:color w:val="000000"/>
          <w:szCs w:val="22"/>
          <w:lang w:val="en-US"/>
        </w:rPr>
      </w:pPr>
      <w:r w:rsidRPr="003E6A47">
        <w:rPr>
          <w:rFonts w:cs="Arial"/>
          <w:color w:val="000000"/>
          <w:szCs w:val="22"/>
          <w:lang w:val="en-US"/>
        </w:rPr>
        <w:t xml:space="preserve">The </w:t>
      </w:r>
      <w:proofErr w:type="spellStart"/>
      <w:r w:rsidRPr="003E6A47">
        <w:rPr>
          <w:rFonts w:cs="Arial"/>
          <w:color w:val="000000"/>
          <w:szCs w:val="22"/>
          <w:lang w:val="en-US"/>
        </w:rPr>
        <w:t>TiSA</w:t>
      </w:r>
      <w:proofErr w:type="spellEnd"/>
      <w:r w:rsidRPr="003E6A47">
        <w:rPr>
          <w:rFonts w:cs="Arial"/>
          <w:color w:val="000000"/>
          <w:szCs w:val="22"/>
          <w:lang w:val="en-US"/>
        </w:rPr>
        <w:t xml:space="preserve"> negotiations</w:t>
      </w:r>
      <w:r w:rsidR="00707941">
        <w:rPr>
          <w:rFonts w:cs="Arial"/>
          <w:color w:val="000000"/>
          <w:szCs w:val="22"/>
          <w:lang w:val="en-US"/>
        </w:rPr>
        <w:t xml:space="preserve"> are going ahead at an accelerated pace with many</w:t>
      </w:r>
      <w:r w:rsidRPr="003E6A47">
        <w:rPr>
          <w:rFonts w:cs="Arial"/>
          <w:color w:val="000000"/>
          <w:szCs w:val="22"/>
          <w:lang w:val="en-US"/>
        </w:rPr>
        <w:t xml:space="preserve"> parties </w:t>
      </w:r>
      <w:r w:rsidR="00707941">
        <w:rPr>
          <w:rFonts w:cs="Arial"/>
          <w:color w:val="000000"/>
          <w:szCs w:val="22"/>
          <w:lang w:val="en-US"/>
        </w:rPr>
        <w:t xml:space="preserve">apparently willing to agree </w:t>
      </w:r>
      <w:r w:rsidRPr="003E6A47">
        <w:rPr>
          <w:rFonts w:cs="Arial"/>
          <w:color w:val="000000"/>
          <w:szCs w:val="22"/>
          <w:lang w:val="en-US"/>
        </w:rPr>
        <w:t xml:space="preserve">the </w:t>
      </w:r>
      <w:r w:rsidR="002D53AA" w:rsidRPr="003E6A47">
        <w:rPr>
          <w:rFonts w:cs="Arial"/>
          <w:color w:val="000000"/>
          <w:szCs w:val="22"/>
          <w:lang w:val="en-US"/>
        </w:rPr>
        <w:t>key annexes</w:t>
      </w:r>
      <w:r w:rsidRPr="003E6A47">
        <w:rPr>
          <w:rFonts w:cs="Arial"/>
          <w:color w:val="000000"/>
          <w:szCs w:val="22"/>
          <w:lang w:val="en-US"/>
        </w:rPr>
        <w:t xml:space="preserve"> on </w:t>
      </w:r>
      <w:r w:rsidR="00F73AAA" w:rsidRPr="003E6A47">
        <w:rPr>
          <w:rFonts w:cs="Arial"/>
          <w:color w:val="000000"/>
          <w:szCs w:val="22"/>
          <w:lang w:val="en-US"/>
        </w:rPr>
        <w:t xml:space="preserve">financial services, e-commerce and telecommunication </w:t>
      </w:r>
      <w:r w:rsidRPr="003E6A47">
        <w:rPr>
          <w:rFonts w:cs="Arial"/>
          <w:color w:val="000000"/>
          <w:szCs w:val="22"/>
          <w:lang w:val="en-US"/>
        </w:rPr>
        <w:t>by</w:t>
      </w:r>
      <w:r w:rsidR="00F73AAA" w:rsidRPr="003E6A47">
        <w:rPr>
          <w:rFonts w:cs="Arial"/>
          <w:color w:val="000000"/>
          <w:szCs w:val="22"/>
          <w:lang w:val="en-US"/>
        </w:rPr>
        <w:t xml:space="preserve"> July.</w:t>
      </w:r>
      <w:r w:rsidR="008C1671" w:rsidRPr="003E6A47">
        <w:rPr>
          <w:rFonts w:cs="Arial"/>
          <w:color w:val="000000"/>
          <w:szCs w:val="22"/>
          <w:lang w:val="en-US"/>
        </w:rPr>
        <w:t xml:space="preserve"> </w:t>
      </w:r>
      <w:proofErr w:type="spellStart"/>
      <w:r w:rsidR="00284F03" w:rsidRPr="003E6A47">
        <w:rPr>
          <w:rFonts w:cs="Arial"/>
          <w:color w:val="000000"/>
          <w:szCs w:val="22"/>
          <w:lang w:val="en-US"/>
        </w:rPr>
        <w:t>TiSA</w:t>
      </w:r>
      <w:proofErr w:type="spellEnd"/>
      <w:r w:rsidR="00284F03" w:rsidRPr="003E6A47">
        <w:rPr>
          <w:rFonts w:cs="Arial"/>
          <w:color w:val="000000"/>
          <w:szCs w:val="22"/>
          <w:lang w:val="en-US"/>
        </w:rPr>
        <w:t xml:space="preserve"> participants collectively represent 70 percent of the world's $44 trillion services marketplace</w:t>
      </w:r>
      <w:r w:rsidR="00284F03" w:rsidRPr="003E6A47">
        <w:rPr>
          <w:rFonts w:cs="Arial"/>
          <w:color w:val="000000"/>
          <w:szCs w:val="22"/>
        </w:rPr>
        <w:t>.</w:t>
      </w:r>
    </w:p>
    <w:p w:rsidR="00284F03" w:rsidRPr="003E6A47" w:rsidRDefault="00284F03" w:rsidP="00284F03">
      <w:pPr>
        <w:rPr>
          <w:rFonts w:cs="Arial"/>
          <w:color w:val="000000"/>
          <w:szCs w:val="22"/>
          <w:lang w:val="en-US"/>
        </w:rPr>
      </w:pPr>
    </w:p>
    <w:p w:rsidR="002D53AA" w:rsidRDefault="004510DB" w:rsidP="002D53AA">
      <w:pPr>
        <w:rPr>
          <w:rFonts w:cs="Arial"/>
          <w:szCs w:val="22"/>
          <w:lang w:eastAsia="fr-CH"/>
        </w:rPr>
      </w:pPr>
      <w:r w:rsidRPr="003E6A47">
        <w:rPr>
          <w:rFonts w:cs="Arial"/>
          <w:color w:val="000000"/>
          <w:szCs w:val="22"/>
        </w:rPr>
        <w:t xml:space="preserve">Our international organisation </w:t>
      </w:r>
      <w:r w:rsidR="002D53AA" w:rsidRPr="003E6A47">
        <w:rPr>
          <w:rFonts w:cs="Arial"/>
          <w:color w:val="000000"/>
          <w:szCs w:val="22"/>
        </w:rPr>
        <w:t xml:space="preserve">UNI Global Union and its union affiliates, which </w:t>
      </w:r>
      <w:r w:rsidR="00707941">
        <w:rPr>
          <w:rFonts w:cs="Arial"/>
          <w:color w:val="000000"/>
          <w:szCs w:val="22"/>
        </w:rPr>
        <w:t xml:space="preserve">together represent </w:t>
      </w:r>
      <w:r w:rsidR="002D53AA" w:rsidRPr="003E6A47">
        <w:rPr>
          <w:rFonts w:cs="Arial"/>
          <w:color w:val="000000"/>
          <w:szCs w:val="22"/>
        </w:rPr>
        <w:t>million</w:t>
      </w:r>
      <w:r w:rsidR="00707941">
        <w:rPr>
          <w:rFonts w:cs="Arial"/>
          <w:color w:val="000000"/>
          <w:szCs w:val="22"/>
        </w:rPr>
        <w:t>s of</w:t>
      </w:r>
      <w:r w:rsidR="002D53AA" w:rsidRPr="003E6A47">
        <w:rPr>
          <w:rFonts w:cs="Arial"/>
          <w:color w:val="000000"/>
          <w:szCs w:val="22"/>
        </w:rPr>
        <w:t xml:space="preserve"> services workers</w:t>
      </w:r>
      <w:r w:rsidR="00707941">
        <w:rPr>
          <w:rFonts w:cs="Arial"/>
          <w:color w:val="000000"/>
          <w:szCs w:val="22"/>
        </w:rPr>
        <w:t xml:space="preserve"> around the world, have </w:t>
      </w:r>
      <w:r w:rsidR="002D53AA" w:rsidRPr="003E6A47">
        <w:rPr>
          <w:rFonts w:cs="Arial"/>
          <w:color w:val="000000"/>
          <w:szCs w:val="22"/>
        </w:rPr>
        <w:t xml:space="preserve">expressed their deepest </w:t>
      </w:r>
      <w:r w:rsidR="00707941">
        <w:rPr>
          <w:rFonts w:cs="Arial"/>
          <w:color w:val="000000"/>
          <w:szCs w:val="22"/>
        </w:rPr>
        <w:t>concerns on the</w:t>
      </w:r>
      <w:r w:rsidR="002D53AA" w:rsidRPr="003E6A47">
        <w:rPr>
          <w:rFonts w:cs="Arial"/>
          <w:color w:val="000000"/>
          <w:szCs w:val="22"/>
        </w:rPr>
        <w:t xml:space="preserve"> impacts of </w:t>
      </w:r>
      <w:proofErr w:type="spellStart"/>
      <w:r w:rsidR="002D53AA" w:rsidRPr="003E6A47">
        <w:rPr>
          <w:rFonts w:cs="Arial"/>
          <w:color w:val="000000"/>
          <w:szCs w:val="22"/>
        </w:rPr>
        <w:t>TiSA</w:t>
      </w:r>
      <w:proofErr w:type="spellEnd"/>
      <w:r w:rsidR="002D53AA" w:rsidRPr="003E6A47">
        <w:rPr>
          <w:rFonts w:cs="Arial"/>
          <w:color w:val="000000"/>
          <w:szCs w:val="22"/>
        </w:rPr>
        <w:t xml:space="preserve"> on </w:t>
      </w:r>
      <w:r w:rsidR="00707941">
        <w:rPr>
          <w:rFonts w:cs="Arial"/>
          <w:szCs w:val="22"/>
          <w:lang w:eastAsia="fr-CH"/>
        </w:rPr>
        <w:t xml:space="preserve">our economy and </w:t>
      </w:r>
      <w:r w:rsidR="0015715A" w:rsidRPr="003E6A47">
        <w:rPr>
          <w:rFonts w:cs="Arial"/>
          <w:szCs w:val="22"/>
          <w:lang w:eastAsia="fr-CH"/>
        </w:rPr>
        <w:t>environmental, labour and consumer standards. We are concerned about how our democra</w:t>
      </w:r>
      <w:r w:rsidR="00707941">
        <w:rPr>
          <w:rFonts w:cs="Arial"/>
          <w:szCs w:val="22"/>
          <w:lang w:eastAsia="fr-CH"/>
        </w:rPr>
        <w:t xml:space="preserve">tic institutions and regulatory </w:t>
      </w:r>
      <w:r w:rsidR="0015715A" w:rsidRPr="003E6A47">
        <w:rPr>
          <w:rFonts w:cs="Arial"/>
          <w:szCs w:val="22"/>
          <w:lang w:eastAsia="fr-CH"/>
        </w:rPr>
        <w:t>processes will be undermined by investor dispute resolution</w:t>
      </w:r>
      <w:r w:rsidR="00707941">
        <w:rPr>
          <w:rFonts w:cs="Arial"/>
          <w:szCs w:val="22"/>
          <w:lang w:eastAsia="fr-CH"/>
        </w:rPr>
        <w:t xml:space="preserve"> mechanisms which are integrate</w:t>
      </w:r>
      <w:r w:rsidR="0015715A" w:rsidRPr="003E6A47">
        <w:rPr>
          <w:rFonts w:cs="Arial"/>
          <w:szCs w:val="22"/>
          <w:lang w:eastAsia="fr-CH"/>
        </w:rPr>
        <w:t xml:space="preserve"> to </w:t>
      </w:r>
      <w:proofErr w:type="spellStart"/>
      <w:r w:rsidR="0015715A" w:rsidRPr="003E6A47">
        <w:rPr>
          <w:rFonts w:cs="Arial"/>
          <w:szCs w:val="22"/>
          <w:lang w:eastAsia="fr-CH"/>
        </w:rPr>
        <w:t>TiSA</w:t>
      </w:r>
      <w:proofErr w:type="spellEnd"/>
      <w:r w:rsidR="0015715A" w:rsidRPr="003E6A47">
        <w:rPr>
          <w:rFonts w:cs="Arial"/>
          <w:szCs w:val="22"/>
          <w:lang w:eastAsia="fr-CH"/>
        </w:rPr>
        <w:t xml:space="preserve">. </w:t>
      </w:r>
      <w:r w:rsidR="00707941">
        <w:rPr>
          <w:rFonts w:cs="Arial"/>
          <w:szCs w:val="22"/>
          <w:lang w:eastAsia="fr-CH"/>
        </w:rPr>
        <w:t xml:space="preserve">The </w:t>
      </w:r>
      <w:proofErr w:type="spellStart"/>
      <w:r w:rsidR="00707941">
        <w:rPr>
          <w:rFonts w:cs="Arial"/>
          <w:szCs w:val="22"/>
          <w:lang w:eastAsia="fr-CH"/>
        </w:rPr>
        <w:t>TiSA</w:t>
      </w:r>
      <w:proofErr w:type="spellEnd"/>
      <w:r w:rsidR="00707941">
        <w:rPr>
          <w:rFonts w:cs="Arial"/>
          <w:szCs w:val="22"/>
          <w:lang w:eastAsia="fr-CH"/>
        </w:rPr>
        <w:t xml:space="preserve"> process has no legitimacy and ignores democratic process.</w:t>
      </w:r>
    </w:p>
    <w:p w:rsidR="00707941" w:rsidRPr="003E6A47" w:rsidRDefault="00707941" w:rsidP="002D53AA">
      <w:pPr>
        <w:rPr>
          <w:rFonts w:cs="Arial"/>
          <w:szCs w:val="22"/>
          <w:lang w:eastAsia="fr-CH"/>
        </w:rPr>
      </w:pPr>
    </w:p>
    <w:p w:rsidR="00A9471D" w:rsidRPr="003E6A47" w:rsidRDefault="002D53AA" w:rsidP="00A9471D">
      <w:pPr>
        <w:rPr>
          <w:rFonts w:cs="Arial"/>
          <w:szCs w:val="22"/>
          <w:lang w:eastAsia="fr-FR"/>
        </w:rPr>
      </w:pPr>
      <w:r w:rsidRPr="003E6A47">
        <w:rPr>
          <w:rFonts w:cs="Arial"/>
          <w:szCs w:val="22"/>
          <w:lang w:eastAsia="fr-FR"/>
        </w:rPr>
        <w:t>In</w:t>
      </w:r>
      <w:r w:rsidR="0015715A" w:rsidRPr="003E6A47">
        <w:rPr>
          <w:rFonts w:cs="Arial"/>
          <w:szCs w:val="22"/>
          <w:lang w:eastAsia="fr-FR"/>
        </w:rPr>
        <w:t xml:space="preserve"> t</w:t>
      </w:r>
      <w:r w:rsidR="00B42655">
        <w:rPr>
          <w:rFonts w:cs="Arial"/>
          <w:szCs w:val="22"/>
          <w:lang w:eastAsia="fr-FR"/>
        </w:rPr>
        <w:t>his context, we strongly urge the government</w:t>
      </w:r>
      <w:r w:rsidRPr="003E6A47">
        <w:rPr>
          <w:rFonts w:cs="Arial"/>
          <w:szCs w:val="22"/>
          <w:lang w:eastAsia="fr-FR"/>
        </w:rPr>
        <w:t>:</w:t>
      </w:r>
    </w:p>
    <w:p w:rsidR="00A9471D" w:rsidRPr="003E6A47" w:rsidRDefault="00A9471D" w:rsidP="00A9471D">
      <w:pPr>
        <w:pStyle w:val="ListParagraph"/>
        <w:numPr>
          <w:ilvl w:val="0"/>
          <w:numId w:val="14"/>
        </w:numPr>
        <w:rPr>
          <w:rFonts w:cs="Arial"/>
          <w:szCs w:val="22"/>
          <w:lang w:eastAsia="fr-FR"/>
        </w:rPr>
      </w:pPr>
      <w:r w:rsidRPr="003E6A47">
        <w:rPr>
          <w:rFonts w:cs="Arial"/>
          <w:szCs w:val="22"/>
          <w:lang w:eastAsia="fr-FR"/>
        </w:rPr>
        <w:t xml:space="preserve">Make </w:t>
      </w:r>
      <w:r w:rsidR="00B42655">
        <w:rPr>
          <w:rFonts w:cs="Arial"/>
          <w:szCs w:val="22"/>
          <w:lang w:eastAsia="fr-FR"/>
        </w:rPr>
        <w:t xml:space="preserve">the full text of the </w:t>
      </w:r>
      <w:proofErr w:type="spellStart"/>
      <w:r w:rsidR="00B42655">
        <w:rPr>
          <w:rFonts w:cs="Arial"/>
          <w:szCs w:val="22"/>
          <w:lang w:eastAsia="fr-FR"/>
        </w:rPr>
        <w:t>TiSA</w:t>
      </w:r>
      <w:proofErr w:type="spellEnd"/>
      <w:r w:rsidR="00B42655">
        <w:rPr>
          <w:rFonts w:cs="Arial"/>
          <w:szCs w:val="22"/>
          <w:lang w:eastAsia="fr-FR"/>
        </w:rPr>
        <w:t xml:space="preserve"> proposals</w:t>
      </w:r>
      <w:r w:rsidR="0015715A" w:rsidRPr="003E6A47">
        <w:rPr>
          <w:rFonts w:cs="Arial"/>
          <w:szCs w:val="22"/>
          <w:lang w:eastAsia="fr-FR"/>
        </w:rPr>
        <w:t xml:space="preserve"> public;</w:t>
      </w:r>
    </w:p>
    <w:p w:rsidR="0015715A" w:rsidRPr="003E6A47" w:rsidRDefault="0015715A" w:rsidP="00A9471D">
      <w:pPr>
        <w:pStyle w:val="ListParagraph"/>
        <w:numPr>
          <w:ilvl w:val="0"/>
          <w:numId w:val="14"/>
        </w:numPr>
        <w:rPr>
          <w:rFonts w:cs="Arial"/>
          <w:szCs w:val="22"/>
          <w:lang w:eastAsia="fr-FR"/>
        </w:rPr>
      </w:pPr>
      <w:r w:rsidRPr="003E6A47">
        <w:rPr>
          <w:rFonts w:cs="Arial"/>
          <w:szCs w:val="22"/>
          <w:lang w:eastAsia="fr-FR"/>
        </w:rPr>
        <w:t>Ensure that the accepted processes nationally, regionally and locally are met</w:t>
      </w:r>
      <w:r w:rsidR="00050521">
        <w:rPr>
          <w:rFonts w:cs="Arial"/>
          <w:szCs w:val="22"/>
          <w:lang w:eastAsia="fr-FR"/>
        </w:rPr>
        <w:t xml:space="preserve"> so that there are</w:t>
      </w:r>
      <w:r w:rsidR="00B42655">
        <w:rPr>
          <w:rFonts w:cs="Arial"/>
          <w:szCs w:val="22"/>
          <w:lang w:eastAsia="fr-FR"/>
        </w:rPr>
        <w:t xml:space="preserve"> democratic discussions on impacts</w:t>
      </w:r>
      <w:r w:rsidRPr="003E6A47">
        <w:rPr>
          <w:rFonts w:cs="Arial"/>
          <w:szCs w:val="22"/>
          <w:lang w:eastAsia="fr-FR"/>
        </w:rPr>
        <w:t>;</w:t>
      </w:r>
    </w:p>
    <w:p w:rsidR="003E6A47" w:rsidRPr="003E6A47" w:rsidRDefault="00B57CF5" w:rsidP="00A9471D">
      <w:pPr>
        <w:pStyle w:val="ListParagraph"/>
        <w:numPr>
          <w:ilvl w:val="0"/>
          <w:numId w:val="14"/>
        </w:numPr>
        <w:rPr>
          <w:rFonts w:cs="Arial"/>
          <w:szCs w:val="22"/>
          <w:lang w:eastAsia="fr-FR"/>
        </w:rPr>
      </w:pPr>
      <w:r>
        <w:rPr>
          <w:rFonts w:cs="Arial"/>
          <w:szCs w:val="22"/>
          <w:lang w:eastAsia="fr-FR"/>
        </w:rPr>
        <w:t xml:space="preserve">Ensure a </w:t>
      </w:r>
      <w:r w:rsidR="003E6A47" w:rsidRPr="003E6A47">
        <w:rPr>
          <w:rFonts w:cs="Arial"/>
          <w:szCs w:val="22"/>
          <w:lang w:eastAsia="fr-FR"/>
        </w:rPr>
        <w:t xml:space="preserve">social dialogue with the trade union movement to discuss the content and assess the potential impacts of </w:t>
      </w:r>
      <w:proofErr w:type="spellStart"/>
      <w:r w:rsidR="003E6A47" w:rsidRPr="003E6A47">
        <w:rPr>
          <w:rFonts w:cs="Arial"/>
          <w:szCs w:val="22"/>
          <w:lang w:eastAsia="fr-FR"/>
        </w:rPr>
        <w:t>TiSA</w:t>
      </w:r>
      <w:proofErr w:type="spellEnd"/>
      <w:r w:rsidR="003E6A47" w:rsidRPr="003E6A47">
        <w:rPr>
          <w:rFonts w:cs="Arial"/>
          <w:szCs w:val="22"/>
          <w:lang w:eastAsia="fr-FR"/>
        </w:rPr>
        <w:t>.</w:t>
      </w:r>
    </w:p>
    <w:p w:rsidR="002D53AA" w:rsidRPr="003E6A47" w:rsidRDefault="002D53AA" w:rsidP="002D53AA">
      <w:pPr>
        <w:contextualSpacing/>
        <w:rPr>
          <w:rFonts w:cs="Arial"/>
          <w:szCs w:val="22"/>
          <w:lang w:eastAsia="fr-FR"/>
        </w:rPr>
      </w:pPr>
    </w:p>
    <w:p w:rsidR="00A9471D" w:rsidRDefault="002D53AA" w:rsidP="002D53AA">
      <w:pPr>
        <w:rPr>
          <w:rFonts w:cs="Arial"/>
          <w:szCs w:val="22"/>
          <w:lang w:eastAsia="fr-FR"/>
        </w:rPr>
      </w:pPr>
      <w:r w:rsidRPr="003E6A47">
        <w:rPr>
          <w:rFonts w:cs="Arial"/>
          <w:szCs w:val="22"/>
          <w:lang w:eastAsia="fr-FR"/>
        </w:rPr>
        <w:t>We thank you in advance for your kind attention in this matter and hope to hear from you soon</w:t>
      </w:r>
      <w:r w:rsidR="00A9471D" w:rsidRPr="003E6A47">
        <w:rPr>
          <w:rFonts w:cs="Arial"/>
          <w:szCs w:val="22"/>
          <w:lang w:eastAsia="fr-FR"/>
        </w:rPr>
        <w:t>.</w:t>
      </w:r>
    </w:p>
    <w:p w:rsidR="003E6A47" w:rsidRPr="003E6A47" w:rsidRDefault="003E6A47" w:rsidP="002D53AA">
      <w:pPr>
        <w:rPr>
          <w:rFonts w:cs="Arial"/>
          <w:szCs w:val="22"/>
          <w:lang w:eastAsia="fr-FR"/>
        </w:rPr>
      </w:pPr>
    </w:p>
    <w:p w:rsidR="002D53AA" w:rsidRPr="003E6A47" w:rsidRDefault="002D53AA" w:rsidP="002D53AA">
      <w:pPr>
        <w:rPr>
          <w:rFonts w:cs="Arial"/>
          <w:szCs w:val="22"/>
          <w:lang w:eastAsia="fr-CH"/>
        </w:rPr>
      </w:pPr>
      <w:r w:rsidRPr="003E6A47">
        <w:rPr>
          <w:rFonts w:cs="Arial"/>
          <w:szCs w:val="22"/>
          <w:lang w:eastAsia="fr-CH"/>
        </w:rPr>
        <w:t>Yours truly,</w:t>
      </w:r>
    </w:p>
    <w:p w:rsidR="00EE5195" w:rsidRPr="003E6A47" w:rsidRDefault="00EE5195" w:rsidP="00EE5195">
      <w:pPr>
        <w:shd w:val="clear" w:color="auto" w:fill="FFFFFF"/>
        <w:rPr>
          <w:rFonts w:cs="Arial"/>
          <w:szCs w:val="22"/>
          <w:lang w:eastAsia="fr-CH"/>
        </w:rPr>
      </w:pPr>
    </w:p>
    <w:sectPr w:rsidR="00EE5195" w:rsidRPr="003E6A47" w:rsidSect="00272338">
      <w:headerReference w:type="default" r:id="rId13"/>
      <w:footerReference w:type="default" r:id="rId14"/>
      <w:headerReference w:type="first" r:id="rId15"/>
      <w:footerReference w:type="first" r:id="rId16"/>
      <w:type w:val="continuous"/>
      <w:pgSz w:w="11907" w:h="16840" w:code="9"/>
      <w:pgMar w:top="1418" w:right="1418" w:bottom="1418" w:left="1701" w:header="709" w:footer="567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B19" w:rsidRDefault="000D2B19">
      <w:r>
        <w:separator/>
      </w:r>
    </w:p>
  </w:endnote>
  <w:endnote w:type="continuationSeparator" w:id="0">
    <w:p w:rsidR="000D2B19" w:rsidRDefault="000D2B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DA" w:rsidRPr="007C1EDF" w:rsidRDefault="00B91CDA" w:rsidP="00AB7152">
    <w:pPr>
      <w:pStyle w:val="Footer"/>
      <w:tabs>
        <w:tab w:val="clear" w:pos="4678"/>
        <w:tab w:val="clear" w:pos="9356"/>
        <w:tab w:val="right" w:pos="8789"/>
      </w:tabs>
      <w:rPr>
        <w:sz w:val="16"/>
        <w:szCs w:val="16"/>
        <w:lang w:val="fr-CH"/>
      </w:rPr>
    </w:pPr>
    <w:r>
      <w:rPr>
        <w:szCs w:val="18"/>
        <w:lang w:val="fr-CH"/>
      </w:rPr>
      <w:tab/>
    </w:r>
    <w:r w:rsidR="00D145B8" w:rsidRPr="007C1EDF">
      <w:rPr>
        <w:rStyle w:val="PageNumber"/>
        <w:sz w:val="16"/>
        <w:szCs w:val="16"/>
      </w:rPr>
      <w:fldChar w:fldCharType="begin"/>
    </w:r>
    <w:r w:rsidRPr="007C1EDF">
      <w:rPr>
        <w:rStyle w:val="PageNumber"/>
        <w:sz w:val="16"/>
        <w:szCs w:val="16"/>
      </w:rPr>
      <w:instrText xml:space="preserve"> PAGE </w:instrText>
    </w:r>
    <w:r w:rsidR="00D145B8" w:rsidRPr="007C1EDF">
      <w:rPr>
        <w:rStyle w:val="PageNumber"/>
        <w:sz w:val="16"/>
        <w:szCs w:val="16"/>
      </w:rPr>
      <w:fldChar w:fldCharType="separate"/>
    </w:r>
    <w:r w:rsidR="00A9471D">
      <w:rPr>
        <w:rStyle w:val="PageNumber"/>
        <w:noProof/>
        <w:sz w:val="16"/>
        <w:szCs w:val="16"/>
      </w:rPr>
      <w:t>2</w:t>
    </w:r>
    <w:r w:rsidR="00D145B8" w:rsidRPr="007C1EDF">
      <w:rPr>
        <w:rStyle w:val="PageNumber"/>
        <w:sz w:val="16"/>
        <w:szCs w:val="16"/>
      </w:rPr>
      <w:fldChar w:fldCharType="end"/>
    </w:r>
    <w:r w:rsidRPr="007C1EDF">
      <w:rPr>
        <w:rStyle w:val="PageNumber"/>
        <w:sz w:val="16"/>
        <w:szCs w:val="16"/>
      </w:rPr>
      <w:t>/</w:t>
    </w:r>
    <w:r w:rsidR="00D145B8" w:rsidRPr="007C1EDF">
      <w:rPr>
        <w:rStyle w:val="PageNumber"/>
        <w:sz w:val="16"/>
        <w:szCs w:val="16"/>
      </w:rPr>
      <w:fldChar w:fldCharType="begin"/>
    </w:r>
    <w:r w:rsidRPr="007C1EDF">
      <w:rPr>
        <w:rStyle w:val="PageNumber"/>
        <w:sz w:val="16"/>
        <w:szCs w:val="16"/>
      </w:rPr>
      <w:instrText xml:space="preserve"> NUMPAGES </w:instrText>
    </w:r>
    <w:r w:rsidR="00D145B8" w:rsidRPr="007C1EDF">
      <w:rPr>
        <w:rStyle w:val="PageNumber"/>
        <w:sz w:val="16"/>
        <w:szCs w:val="16"/>
      </w:rPr>
      <w:fldChar w:fldCharType="separate"/>
    </w:r>
    <w:r w:rsidR="00A9471D">
      <w:rPr>
        <w:rStyle w:val="PageNumber"/>
        <w:noProof/>
        <w:sz w:val="16"/>
        <w:szCs w:val="16"/>
      </w:rPr>
      <w:t>2</w:t>
    </w:r>
    <w:r w:rsidR="00D145B8" w:rsidRPr="007C1EDF">
      <w:rPr>
        <w:rStyle w:val="PageNumber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DA" w:rsidRPr="00903365" w:rsidRDefault="00B91CDA" w:rsidP="00AB7152">
    <w:pPr>
      <w:tabs>
        <w:tab w:val="right" w:pos="8789"/>
      </w:tabs>
      <w:rPr>
        <w:sz w:val="16"/>
        <w:szCs w:val="16"/>
      </w:rPr>
    </w:pPr>
    <w:r w:rsidRPr="00A534A9">
      <w:rPr>
        <w:b/>
        <w:bCs/>
        <w:sz w:val="16"/>
        <w:szCs w:val="16"/>
      </w:rPr>
      <w:t>UNI Global Union</w:t>
    </w:r>
    <w:r w:rsidRPr="00903365">
      <w:rPr>
        <w:bCs/>
        <w:sz w:val="16"/>
        <w:szCs w:val="16"/>
      </w:rPr>
      <w:t xml:space="preserve">   </w:t>
    </w:r>
    <w:r w:rsidRPr="00903365">
      <w:rPr>
        <w:rFonts w:cs="Arial"/>
        <w:bCs/>
        <w:sz w:val="16"/>
        <w:szCs w:val="16"/>
      </w:rPr>
      <w:t xml:space="preserve">|  </w:t>
    </w:r>
    <w:r w:rsidRPr="00903365">
      <w:rPr>
        <w:bCs/>
        <w:sz w:val="16"/>
        <w:szCs w:val="16"/>
      </w:rPr>
      <w:t xml:space="preserve"> </w:t>
    </w:r>
    <w:r w:rsidRPr="00903365">
      <w:rPr>
        <w:sz w:val="16"/>
        <w:szCs w:val="16"/>
      </w:rPr>
      <w:t xml:space="preserve">8-10 Avenue </w:t>
    </w:r>
    <w:proofErr w:type="spellStart"/>
    <w:r w:rsidRPr="00903365">
      <w:rPr>
        <w:sz w:val="16"/>
        <w:szCs w:val="16"/>
      </w:rPr>
      <w:t>Reverdil</w:t>
    </w:r>
    <w:proofErr w:type="spellEnd"/>
    <w:r w:rsidRPr="00903365">
      <w:rPr>
        <w:sz w:val="16"/>
        <w:szCs w:val="16"/>
      </w:rPr>
      <w:t xml:space="preserve">   </w:t>
    </w:r>
    <w:r w:rsidRPr="00903365">
      <w:rPr>
        <w:rFonts w:cs="Arial"/>
        <w:bCs/>
        <w:sz w:val="16"/>
        <w:szCs w:val="16"/>
      </w:rPr>
      <w:t xml:space="preserve">|   </w:t>
    </w:r>
    <w:r w:rsidRPr="00903365">
      <w:rPr>
        <w:sz w:val="16"/>
        <w:szCs w:val="16"/>
      </w:rPr>
      <w:t xml:space="preserve">1260 </w:t>
    </w:r>
    <w:proofErr w:type="spellStart"/>
    <w:r w:rsidRPr="00903365">
      <w:rPr>
        <w:sz w:val="16"/>
        <w:szCs w:val="16"/>
      </w:rPr>
      <w:t>Nyon</w:t>
    </w:r>
    <w:proofErr w:type="spellEnd"/>
    <w:r w:rsidRPr="00903365">
      <w:rPr>
        <w:sz w:val="16"/>
        <w:szCs w:val="16"/>
      </w:rPr>
      <w:t xml:space="preserve">   </w:t>
    </w:r>
    <w:r w:rsidRPr="00903365">
      <w:rPr>
        <w:rFonts w:cs="Arial"/>
        <w:bCs/>
        <w:sz w:val="16"/>
        <w:szCs w:val="16"/>
      </w:rPr>
      <w:t>|</w:t>
    </w:r>
    <w:r w:rsidRPr="00903365">
      <w:rPr>
        <w:sz w:val="16"/>
        <w:szCs w:val="16"/>
      </w:rPr>
      <w:t xml:space="preserve">   </w:t>
    </w:r>
    <w:smartTag w:uri="urn:schemas-microsoft-com:office:smarttags" w:element="place">
      <w:smartTag w:uri="urn:schemas-microsoft-com:office:smarttags" w:element="country-region">
        <w:r w:rsidRPr="00903365">
          <w:rPr>
            <w:sz w:val="16"/>
            <w:szCs w:val="16"/>
          </w:rPr>
          <w:t>Switzerland</w:t>
        </w:r>
      </w:smartTag>
    </w:smartTag>
    <w:r w:rsidRPr="00903365">
      <w:rPr>
        <w:sz w:val="16"/>
        <w:szCs w:val="16"/>
      </w:rPr>
      <w:t xml:space="preserve"> </w:t>
    </w:r>
  </w:p>
  <w:p w:rsidR="00B91CDA" w:rsidRPr="00903365" w:rsidRDefault="00B91CDA" w:rsidP="00AB7152">
    <w:pPr>
      <w:pStyle w:val="Default"/>
      <w:tabs>
        <w:tab w:val="right" w:pos="8789"/>
      </w:tabs>
      <w:jc w:val="both"/>
      <w:rPr>
        <w:color w:val="auto"/>
        <w:sz w:val="16"/>
        <w:szCs w:val="16"/>
        <w:lang w:val="en-GB"/>
      </w:rPr>
    </w:pPr>
    <w:r w:rsidRPr="00903365">
      <w:rPr>
        <w:color w:val="auto"/>
        <w:sz w:val="16"/>
        <w:szCs w:val="16"/>
        <w:lang w:val="en-GB"/>
      </w:rPr>
      <w:t xml:space="preserve">Tel: +41 22 365 2100   </w:t>
    </w:r>
    <w:r w:rsidRPr="00903365">
      <w:rPr>
        <w:bCs/>
        <w:color w:val="auto"/>
        <w:sz w:val="16"/>
        <w:szCs w:val="16"/>
        <w:lang w:val="en-GB"/>
      </w:rPr>
      <w:t xml:space="preserve">|   </w:t>
    </w:r>
    <w:r w:rsidRPr="00903365">
      <w:rPr>
        <w:color w:val="auto"/>
        <w:sz w:val="16"/>
        <w:szCs w:val="16"/>
        <w:lang w:val="en-GB"/>
      </w:rPr>
      <w:t xml:space="preserve">Fax: +41 22 365 2121   </w:t>
    </w:r>
    <w:r w:rsidRPr="00903365">
      <w:rPr>
        <w:bCs/>
        <w:color w:val="auto"/>
        <w:sz w:val="16"/>
        <w:szCs w:val="16"/>
        <w:lang w:val="en-GB"/>
      </w:rPr>
      <w:t xml:space="preserve">|   </w:t>
    </w:r>
    <w:hyperlink r:id="rId1" w:history="1">
      <w:r w:rsidRPr="00903365">
        <w:rPr>
          <w:rStyle w:val="Hyperlink"/>
          <w:color w:val="auto"/>
          <w:sz w:val="16"/>
          <w:szCs w:val="16"/>
          <w:u w:val="none"/>
          <w:lang w:val="en-GB"/>
        </w:rPr>
        <w:t>www.uniglobalunion.org</w:t>
      </w:r>
    </w:hyperlink>
    <w:r>
      <w:rPr>
        <w:color w:val="auto"/>
        <w:sz w:val="16"/>
        <w:szCs w:val="16"/>
        <w:lang w:val="en-GB"/>
      </w:rPr>
      <w:tab/>
    </w:r>
    <w:r w:rsidR="00D145B8"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begin"/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instrText xml:space="preserve"> PAGE </w:instrText>
    </w:r>
    <w:r w:rsidR="00D145B8"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separate"/>
    </w:r>
    <w:r w:rsidR="003077DA">
      <w:rPr>
        <w:rStyle w:val="PageNumber"/>
        <w:rFonts w:cs="Times New Roman"/>
        <w:noProof/>
        <w:color w:val="auto"/>
        <w:sz w:val="16"/>
        <w:szCs w:val="16"/>
        <w:lang w:val="en-US" w:eastAsia="en-US"/>
      </w:rPr>
      <w:t>1</w:t>
    </w:r>
    <w:r w:rsidR="00D145B8"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end"/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t>/</w:t>
    </w:r>
    <w:r w:rsidR="00D145B8"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begin"/>
    </w:r>
    <w:r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instrText xml:space="preserve"> NUMPAGES </w:instrText>
    </w:r>
    <w:r w:rsidR="00D145B8"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separate"/>
    </w:r>
    <w:r w:rsidR="003077DA">
      <w:rPr>
        <w:rStyle w:val="PageNumber"/>
        <w:rFonts w:cs="Times New Roman"/>
        <w:noProof/>
        <w:color w:val="auto"/>
        <w:sz w:val="16"/>
        <w:szCs w:val="16"/>
        <w:lang w:val="en-US" w:eastAsia="en-US"/>
      </w:rPr>
      <w:t>1</w:t>
    </w:r>
    <w:r w:rsidR="00D145B8" w:rsidRPr="006A7838">
      <w:rPr>
        <w:rStyle w:val="PageNumber"/>
        <w:rFonts w:cs="Times New Roman"/>
        <w:color w:val="auto"/>
        <w:sz w:val="16"/>
        <w:szCs w:val="16"/>
        <w:lang w:val="en-US" w:eastAsia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B19" w:rsidRDefault="000D2B19">
      <w:r>
        <w:separator/>
      </w:r>
    </w:p>
  </w:footnote>
  <w:footnote w:type="continuationSeparator" w:id="0">
    <w:p w:rsidR="000D2B19" w:rsidRDefault="000D2B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DA" w:rsidRDefault="00B91CDA">
    <w:pPr>
      <w:pStyle w:val="Header"/>
    </w:pPr>
    <w:r>
      <w:rPr>
        <w:noProof/>
        <w:lang w:val="en-US"/>
      </w:rPr>
      <w:drawing>
        <wp:anchor distT="0" distB="0" distL="114300" distR="114300" simplePos="0" relativeHeight="251656192" behindDoc="1" locked="0" layoutInCell="1" allowOverlap="0">
          <wp:simplePos x="0" y="0"/>
          <wp:positionH relativeFrom="column">
            <wp:posOffset>-2164080</wp:posOffset>
          </wp:positionH>
          <wp:positionV relativeFrom="page">
            <wp:posOffset>2540</wp:posOffset>
          </wp:positionV>
          <wp:extent cx="336550" cy="2546350"/>
          <wp:effectExtent l="0" t="0" r="6350" b="6350"/>
          <wp:wrapNone/>
          <wp:docPr id="27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550" cy="254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1CDA" w:rsidRDefault="00E86074">
    <w:pPr>
      <w:pStyle w:val="Head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-452755</wp:posOffset>
              </wp:positionV>
              <wp:extent cx="1022350" cy="1777365"/>
              <wp:effectExtent l="0" t="0" r="6350" b="0"/>
              <wp:wrapNone/>
              <wp:docPr id="1" name="Group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22350" cy="1777365"/>
                        <a:chOff x="2" y="6"/>
                        <a:chExt cx="1610" cy="2799"/>
                      </a:xfrm>
                    </wpg:grpSpPr>
                    <pic:pic xmlns:pic="http://schemas.openxmlformats.org/drawingml/2006/picture">
                      <pic:nvPicPr>
                        <pic:cNvPr id="2" name="Image 10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2018" t="7082"/>
                        <a:stretch>
                          <a:fillRect/>
                        </a:stretch>
                      </pic:blipFill>
                      <pic:spPr bwMode="auto">
                        <a:xfrm>
                          <a:off x="2" y="6"/>
                          <a:ext cx="626" cy="279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Imag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96" y="1104"/>
                          <a:ext cx="816" cy="1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group w14:anchorId="2BA56D80" id="Group 39" o:spid="_x0000_s1026" style="position:absolute;margin-left:-85.05pt;margin-top:-35.65pt;width:80.5pt;height:139.95pt;z-index:-251658240" coordorigin="2,6" coordsize="1610,279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//9b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0" o:spid="_x0000_s1027" type="#_x0000_t75" style="position:absolute;left:2;top:6;width:626;height:279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mMZfCAAAA2gAAAA8AAABkcnMvZG93bnJldi54bWxEj0FrAjEUhO8F/0N4grea1cNWVqMURdDe&#10;3ApeH5vXzbabl7DJ6tpf3whCj8PMfMOsNoNtxZW60DhWMJtmIIgrpxuuFZw/968LECEia2wdk4I7&#10;BdisRy8rLLS78YmuZaxFgnAoUIGJ0RdShsqQxTB1njh5X66zGJPsaqk7vCW4beU8y3JpseG0YNDT&#10;1lD1U/ZWQb675Atv+LeWb77sTx/Hff99VGoyHt6XICIN8T/8bB+0gjk8rqQbIN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pjGXwgAAANoAAAAPAAAAAAAAAAAAAAAAAJ8C&#10;AABkcnMvZG93bnJldi54bWxQSwUGAAAAAAQABAD3AAAAjgMAAAAA&#10;">
                <v:imagedata r:id="rId3" o:title="" croptop="4641f" cropleft="47198f"/>
                <o:lock v:ext="edit" aspectratio="f"/>
              </v:shape>
              <v:shape id="Image 11" o:spid="_x0000_s1028" type="#_x0000_t75" style="position:absolute;left:796;top:1104;width:816;height:17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JM1zGAAAA2gAAAA8AAABkcnMvZG93bnJldi54bWxEj09rwkAUxO8Fv8PyhN50E1uKTV0lFgpS&#10;tMU/PfT2yD6zwezbkF01+undgtDjMDO/YSazztbiRK2vHCtIhwkI4sLpiksFu+3HYAzCB2SNtWNS&#10;cCEPs2nvYYKZdmde02kTShEh7DNUYEJoMil9YciiH7qGOHp711oMUbal1C2eI9zWcpQkL9JixXHB&#10;YEPvhorD5mgVfFbPu6/0N/2p82X+vbpeDb5u50o99rv8DUSgLvyH7+2FVvAEf1fiDZDTG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+okzXMYAAADaAAAADwAAAAAAAAAAAAAA&#10;AACfAgAAZHJzL2Rvd25yZXYueG1sUEsFBgAAAAAEAAQA9wAAAJIDAAAAAA==&#10;">
                <v:imagedata r:id="rId4" o:title="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23133"/>
    <w:multiLevelType w:val="hybridMultilevel"/>
    <w:tmpl w:val="BD40CEC8"/>
    <w:lvl w:ilvl="0" w:tplc="10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C47E8"/>
    <w:multiLevelType w:val="hybridMultilevel"/>
    <w:tmpl w:val="B2EA64FC"/>
    <w:lvl w:ilvl="0" w:tplc="10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1CD705F"/>
    <w:multiLevelType w:val="multilevel"/>
    <w:tmpl w:val="92263098"/>
    <w:lvl w:ilvl="0">
      <w:start w:val="1"/>
      <w:numFmt w:val="decimal"/>
      <w:pStyle w:val="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09"/>
        </w:tabs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76"/>
        </w:tabs>
        <w:ind w:left="1276" w:hanging="12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59"/>
        </w:tabs>
        <w:ind w:left="1559" w:hanging="1559"/>
      </w:pPr>
      <w:rPr>
        <w:rFonts w:hint="default"/>
      </w:rPr>
    </w:lvl>
  </w:abstractNum>
  <w:abstractNum w:abstractNumId="3" w15:restartNumberingAfterBreak="0">
    <w:nsid w:val="240913EE"/>
    <w:multiLevelType w:val="hybridMultilevel"/>
    <w:tmpl w:val="784EE7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951C16"/>
    <w:multiLevelType w:val="hybridMultilevel"/>
    <w:tmpl w:val="5246A78A"/>
    <w:lvl w:ilvl="0" w:tplc="732030B8">
      <w:start w:val="1"/>
      <w:numFmt w:val="bullet"/>
      <w:lvlText w:val=""/>
      <w:lvlJc w:val="left"/>
      <w:pPr>
        <w:ind w:left="1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8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4" w:hanging="360"/>
      </w:pPr>
      <w:rPr>
        <w:rFonts w:ascii="Wingdings" w:hAnsi="Wingdings" w:hint="default"/>
      </w:rPr>
    </w:lvl>
  </w:abstractNum>
  <w:abstractNum w:abstractNumId="5" w15:restartNumberingAfterBreak="0">
    <w:nsid w:val="36FF1522"/>
    <w:multiLevelType w:val="hybridMultilevel"/>
    <w:tmpl w:val="CA9C5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53A9C"/>
    <w:multiLevelType w:val="hybridMultilevel"/>
    <w:tmpl w:val="42007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F3A70"/>
    <w:multiLevelType w:val="hybridMultilevel"/>
    <w:tmpl w:val="177E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1E3472"/>
    <w:multiLevelType w:val="hybridMultilevel"/>
    <w:tmpl w:val="C420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E2632"/>
    <w:multiLevelType w:val="hybridMultilevel"/>
    <w:tmpl w:val="EA3464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1E3CDB"/>
    <w:multiLevelType w:val="hybridMultilevel"/>
    <w:tmpl w:val="C8B67DA0"/>
    <w:lvl w:ilvl="0" w:tplc="14090011">
      <w:start w:val="1"/>
      <w:numFmt w:val="decimal"/>
      <w:lvlText w:val="%1)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594975"/>
    <w:multiLevelType w:val="hybridMultilevel"/>
    <w:tmpl w:val="92262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B13B70"/>
    <w:multiLevelType w:val="hybridMultilevel"/>
    <w:tmpl w:val="F132997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552BE1"/>
    <w:multiLevelType w:val="hybridMultilevel"/>
    <w:tmpl w:val="199491DA"/>
    <w:lvl w:ilvl="0" w:tplc="04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5"/>
  </w:num>
  <w:num w:numId="11">
    <w:abstractNumId w:val="0"/>
  </w:num>
  <w:num w:numId="12">
    <w:abstractNumId w:val="4"/>
  </w:num>
  <w:num w:numId="13">
    <w:abstractNumId w:val="11"/>
  </w:num>
  <w:num w:numId="14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9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7A7"/>
    <w:rsid w:val="00003EC6"/>
    <w:rsid w:val="000073D0"/>
    <w:rsid w:val="00027E17"/>
    <w:rsid w:val="00030559"/>
    <w:rsid w:val="00050521"/>
    <w:rsid w:val="00051912"/>
    <w:rsid w:val="00055790"/>
    <w:rsid w:val="00062890"/>
    <w:rsid w:val="00063BF8"/>
    <w:rsid w:val="0006718F"/>
    <w:rsid w:val="00071DC8"/>
    <w:rsid w:val="00072986"/>
    <w:rsid w:val="00072F9C"/>
    <w:rsid w:val="000773B9"/>
    <w:rsid w:val="00082061"/>
    <w:rsid w:val="00083FE2"/>
    <w:rsid w:val="00084751"/>
    <w:rsid w:val="00085C37"/>
    <w:rsid w:val="00091B13"/>
    <w:rsid w:val="000929FB"/>
    <w:rsid w:val="00094615"/>
    <w:rsid w:val="00096567"/>
    <w:rsid w:val="000A66D0"/>
    <w:rsid w:val="000B62AE"/>
    <w:rsid w:val="000B66DE"/>
    <w:rsid w:val="000C2988"/>
    <w:rsid w:val="000C2F7C"/>
    <w:rsid w:val="000C45CF"/>
    <w:rsid w:val="000C6EE5"/>
    <w:rsid w:val="000D0C15"/>
    <w:rsid w:val="000D2826"/>
    <w:rsid w:val="000D2B19"/>
    <w:rsid w:val="000D363E"/>
    <w:rsid w:val="000D604A"/>
    <w:rsid w:val="000D7036"/>
    <w:rsid w:val="000E0500"/>
    <w:rsid w:val="000E1289"/>
    <w:rsid w:val="000F1393"/>
    <w:rsid w:val="000F3764"/>
    <w:rsid w:val="0010548F"/>
    <w:rsid w:val="0011400A"/>
    <w:rsid w:val="00124473"/>
    <w:rsid w:val="00124999"/>
    <w:rsid w:val="001300CC"/>
    <w:rsid w:val="00140186"/>
    <w:rsid w:val="0014194A"/>
    <w:rsid w:val="00147D39"/>
    <w:rsid w:val="0015056E"/>
    <w:rsid w:val="00155639"/>
    <w:rsid w:val="0015715A"/>
    <w:rsid w:val="00161C4A"/>
    <w:rsid w:val="00165185"/>
    <w:rsid w:val="00173028"/>
    <w:rsid w:val="00177DE5"/>
    <w:rsid w:val="001824F2"/>
    <w:rsid w:val="00186980"/>
    <w:rsid w:val="00191C0B"/>
    <w:rsid w:val="00193F58"/>
    <w:rsid w:val="00194811"/>
    <w:rsid w:val="00194E7D"/>
    <w:rsid w:val="001B0C86"/>
    <w:rsid w:val="001B1E2E"/>
    <w:rsid w:val="001C5582"/>
    <w:rsid w:val="001C5621"/>
    <w:rsid w:val="001D6589"/>
    <w:rsid w:val="001D6D71"/>
    <w:rsid w:val="001E0A15"/>
    <w:rsid w:val="001E1424"/>
    <w:rsid w:val="001F6F09"/>
    <w:rsid w:val="00200F19"/>
    <w:rsid w:val="002045C8"/>
    <w:rsid w:val="00205059"/>
    <w:rsid w:val="00207E28"/>
    <w:rsid w:val="00216B7B"/>
    <w:rsid w:val="00216D0A"/>
    <w:rsid w:val="002178AE"/>
    <w:rsid w:val="0022049A"/>
    <w:rsid w:val="0022345C"/>
    <w:rsid w:val="00224AFA"/>
    <w:rsid w:val="00235D2A"/>
    <w:rsid w:val="0024297A"/>
    <w:rsid w:val="00260F6D"/>
    <w:rsid w:val="002637F1"/>
    <w:rsid w:val="00265199"/>
    <w:rsid w:val="00272338"/>
    <w:rsid w:val="002735F4"/>
    <w:rsid w:val="00277400"/>
    <w:rsid w:val="00281556"/>
    <w:rsid w:val="00284F03"/>
    <w:rsid w:val="0028610D"/>
    <w:rsid w:val="002A5524"/>
    <w:rsid w:val="002A73B1"/>
    <w:rsid w:val="002B780E"/>
    <w:rsid w:val="002C732D"/>
    <w:rsid w:val="002D3630"/>
    <w:rsid w:val="002D52C9"/>
    <w:rsid w:val="002D53AA"/>
    <w:rsid w:val="002D7C6C"/>
    <w:rsid w:val="002E1E46"/>
    <w:rsid w:val="002E745F"/>
    <w:rsid w:val="002F5C60"/>
    <w:rsid w:val="002F700A"/>
    <w:rsid w:val="002F7319"/>
    <w:rsid w:val="002F7EBC"/>
    <w:rsid w:val="003077DA"/>
    <w:rsid w:val="00307EF7"/>
    <w:rsid w:val="00313820"/>
    <w:rsid w:val="00335D43"/>
    <w:rsid w:val="00336460"/>
    <w:rsid w:val="00336853"/>
    <w:rsid w:val="0035310F"/>
    <w:rsid w:val="003545A0"/>
    <w:rsid w:val="0035595F"/>
    <w:rsid w:val="00356F63"/>
    <w:rsid w:val="00376800"/>
    <w:rsid w:val="00381B9E"/>
    <w:rsid w:val="00384326"/>
    <w:rsid w:val="00384AF9"/>
    <w:rsid w:val="003914E2"/>
    <w:rsid w:val="00392341"/>
    <w:rsid w:val="003963E1"/>
    <w:rsid w:val="00396B16"/>
    <w:rsid w:val="003A41AD"/>
    <w:rsid w:val="003A554E"/>
    <w:rsid w:val="003A5EF0"/>
    <w:rsid w:val="003B09C0"/>
    <w:rsid w:val="003C4155"/>
    <w:rsid w:val="003C5FAE"/>
    <w:rsid w:val="003D0A87"/>
    <w:rsid w:val="003D4F50"/>
    <w:rsid w:val="003E1299"/>
    <w:rsid w:val="003E47A7"/>
    <w:rsid w:val="003E6A47"/>
    <w:rsid w:val="003E6FC1"/>
    <w:rsid w:val="004003BD"/>
    <w:rsid w:val="004005DE"/>
    <w:rsid w:val="00400668"/>
    <w:rsid w:val="00414971"/>
    <w:rsid w:val="00423E1A"/>
    <w:rsid w:val="0043122D"/>
    <w:rsid w:val="00441282"/>
    <w:rsid w:val="004510DB"/>
    <w:rsid w:val="00454B9C"/>
    <w:rsid w:val="00460E54"/>
    <w:rsid w:val="00463971"/>
    <w:rsid w:val="00465174"/>
    <w:rsid w:val="00475690"/>
    <w:rsid w:val="00475DF0"/>
    <w:rsid w:val="00485B5C"/>
    <w:rsid w:val="004A56CF"/>
    <w:rsid w:val="004B08AA"/>
    <w:rsid w:val="004B5015"/>
    <w:rsid w:val="004B50FF"/>
    <w:rsid w:val="004B60BA"/>
    <w:rsid w:val="0050153D"/>
    <w:rsid w:val="0051370B"/>
    <w:rsid w:val="00514121"/>
    <w:rsid w:val="00520161"/>
    <w:rsid w:val="00527649"/>
    <w:rsid w:val="00534376"/>
    <w:rsid w:val="00534C1C"/>
    <w:rsid w:val="00554485"/>
    <w:rsid w:val="005544EE"/>
    <w:rsid w:val="00564F1C"/>
    <w:rsid w:val="0056769E"/>
    <w:rsid w:val="00575C22"/>
    <w:rsid w:val="005819D0"/>
    <w:rsid w:val="005832AF"/>
    <w:rsid w:val="00584E03"/>
    <w:rsid w:val="00596783"/>
    <w:rsid w:val="005B67A7"/>
    <w:rsid w:val="005C69EA"/>
    <w:rsid w:val="005D278A"/>
    <w:rsid w:val="005D4800"/>
    <w:rsid w:val="005E475D"/>
    <w:rsid w:val="005E50BB"/>
    <w:rsid w:val="005E7469"/>
    <w:rsid w:val="00603C4D"/>
    <w:rsid w:val="006071BA"/>
    <w:rsid w:val="006124DE"/>
    <w:rsid w:val="006154C1"/>
    <w:rsid w:val="00616362"/>
    <w:rsid w:val="006275C2"/>
    <w:rsid w:val="00633AB6"/>
    <w:rsid w:val="00634D8B"/>
    <w:rsid w:val="00634E81"/>
    <w:rsid w:val="00657011"/>
    <w:rsid w:val="0066246A"/>
    <w:rsid w:val="006628DC"/>
    <w:rsid w:val="00665339"/>
    <w:rsid w:val="00675426"/>
    <w:rsid w:val="00681636"/>
    <w:rsid w:val="00690BFD"/>
    <w:rsid w:val="00696A28"/>
    <w:rsid w:val="006A05E5"/>
    <w:rsid w:val="006A28DA"/>
    <w:rsid w:val="006A2DF1"/>
    <w:rsid w:val="006A6FFB"/>
    <w:rsid w:val="006A7838"/>
    <w:rsid w:val="006C4175"/>
    <w:rsid w:val="006D01DE"/>
    <w:rsid w:val="006D38C4"/>
    <w:rsid w:val="006D5C22"/>
    <w:rsid w:val="006E3BD4"/>
    <w:rsid w:val="006E67BD"/>
    <w:rsid w:val="00707941"/>
    <w:rsid w:val="0071569A"/>
    <w:rsid w:val="0071706D"/>
    <w:rsid w:val="00735E43"/>
    <w:rsid w:val="00742811"/>
    <w:rsid w:val="0074720F"/>
    <w:rsid w:val="007521F4"/>
    <w:rsid w:val="00766E11"/>
    <w:rsid w:val="007732E4"/>
    <w:rsid w:val="00775C15"/>
    <w:rsid w:val="0079248E"/>
    <w:rsid w:val="007930F2"/>
    <w:rsid w:val="007A2381"/>
    <w:rsid w:val="007B3EE1"/>
    <w:rsid w:val="007C1EDF"/>
    <w:rsid w:val="007C5DA3"/>
    <w:rsid w:val="007C718A"/>
    <w:rsid w:val="007F0BED"/>
    <w:rsid w:val="007F2570"/>
    <w:rsid w:val="007F6E9C"/>
    <w:rsid w:val="00802F25"/>
    <w:rsid w:val="00814C59"/>
    <w:rsid w:val="00820AD8"/>
    <w:rsid w:val="00826B52"/>
    <w:rsid w:val="00842D34"/>
    <w:rsid w:val="00856BAA"/>
    <w:rsid w:val="00864684"/>
    <w:rsid w:val="008658CD"/>
    <w:rsid w:val="00866047"/>
    <w:rsid w:val="0086652E"/>
    <w:rsid w:val="00870844"/>
    <w:rsid w:val="008911D5"/>
    <w:rsid w:val="0089164B"/>
    <w:rsid w:val="00895D9C"/>
    <w:rsid w:val="008A0496"/>
    <w:rsid w:val="008B268C"/>
    <w:rsid w:val="008B311B"/>
    <w:rsid w:val="008C1671"/>
    <w:rsid w:val="008D7956"/>
    <w:rsid w:val="008E4564"/>
    <w:rsid w:val="008E49BD"/>
    <w:rsid w:val="008E6E96"/>
    <w:rsid w:val="008F0290"/>
    <w:rsid w:val="008F75DE"/>
    <w:rsid w:val="00903365"/>
    <w:rsid w:val="009063AB"/>
    <w:rsid w:val="00916393"/>
    <w:rsid w:val="009214A4"/>
    <w:rsid w:val="00932512"/>
    <w:rsid w:val="00934B3C"/>
    <w:rsid w:val="009369AA"/>
    <w:rsid w:val="009418E7"/>
    <w:rsid w:val="00944F76"/>
    <w:rsid w:val="00952FD3"/>
    <w:rsid w:val="00954702"/>
    <w:rsid w:val="009555CD"/>
    <w:rsid w:val="00961808"/>
    <w:rsid w:val="00962221"/>
    <w:rsid w:val="00995EA2"/>
    <w:rsid w:val="009B0F2B"/>
    <w:rsid w:val="009B7DB3"/>
    <w:rsid w:val="009C0144"/>
    <w:rsid w:val="009C1F33"/>
    <w:rsid w:val="009C23D4"/>
    <w:rsid w:val="009C6C9A"/>
    <w:rsid w:val="009C7C9B"/>
    <w:rsid w:val="009D4BF9"/>
    <w:rsid w:val="009E0645"/>
    <w:rsid w:val="009E657E"/>
    <w:rsid w:val="009F1E75"/>
    <w:rsid w:val="009F2AED"/>
    <w:rsid w:val="009F6130"/>
    <w:rsid w:val="009F6C5F"/>
    <w:rsid w:val="009F7A61"/>
    <w:rsid w:val="009F7AE1"/>
    <w:rsid w:val="00A17299"/>
    <w:rsid w:val="00A22477"/>
    <w:rsid w:val="00A27747"/>
    <w:rsid w:val="00A346E2"/>
    <w:rsid w:val="00A34A63"/>
    <w:rsid w:val="00A35793"/>
    <w:rsid w:val="00A36A53"/>
    <w:rsid w:val="00A506AF"/>
    <w:rsid w:val="00A55202"/>
    <w:rsid w:val="00A57947"/>
    <w:rsid w:val="00A6377D"/>
    <w:rsid w:val="00A67685"/>
    <w:rsid w:val="00A70AB7"/>
    <w:rsid w:val="00A80BDA"/>
    <w:rsid w:val="00A9072A"/>
    <w:rsid w:val="00A9471D"/>
    <w:rsid w:val="00AA39A8"/>
    <w:rsid w:val="00AA5A62"/>
    <w:rsid w:val="00AA7E06"/>
    <w:rsid w:val="00AB0C89"/>
    <w:rsid w:val="00AB2D1A"/>
    <w:rsid w:val="00AB4446"/>
    <w:rsid w:val="00AB7152"/>
    <w:rsid w:val="00AC09F1"/>
    <w:rsid w:val="00AD1C2A"/>
    <w:rsid w:val="00AD7E73"/>
    <w:rsid w:val="00AE3EB4"/>
    <w:rsid w:val="00AE6214"/>
    <w:rsid w:val="00B13D65"/>
    <w:rsid w:val="00B2462E"/>
    <w:rsid w:val="00B33E0D"/>
    <w:rsid w:val="00B35878"/>
    <w:rsid w:val="00B35B60"/>
    <w:rsid w:val="00B42655"/>
    <w:rsid w:val="00B57CF5"/>
    <w:rsid w:val="00B75485"/>
    <w:rsid w:val="00B7579A"/>
    <w:rsid w:val="00B81C10"/>
    <w:rsid w:val="00B864A7"/>
    <w:rsid w:val="00B91CDA"/>
    <w:rsid w:val="00B939FB"/>
    <w:rsid w:val="00BA3904"/>
    <w:rsid w:val="00BA600D"/>
    <w:rsid w:val="00BB15C1"/>
    <w:rsid w:val="00BB3054"/>
    <w:rsid w:val="00BB4224"/>
    <w:rsid w:val="00BB7FAE"/>
    <w:rsid w:val="00BC2A79"/>
    <w:rsid w:val="00BD3116"/>
    <w:rsid w:val="00BE0E8B"/>
    <w:rsid w:val="00BE234F"/>
    <w:rsid w:val="00BE788F"/>
    <w:rsid w:val="00BF0E31"/>
    <w:rsid w:val="00C026FA"/>
    <w:rsid w:val="00C061C0"/>
    <w:rsid w:val="00C06CDE"/>
    <w:rsid w:val="00C162A1"/>
    <w:rsid w:val="00C17FED"/>
    <w:rsid w:val="00C21A22"/>
    <w:rsid w:val="00C23810"/>
    <w:rsid w:val="00C23EAF"/>
    <w:rsid w:val="00C24B6B"/>
    <w:rsid w:val="00C24F1A"/>
    <w:rsid w:val="00C30D4C"/>
    <w:rsid w:val="00C31080"/>
    <w:rsid w:val="00C37B11"/>
    <w:rsid w:val="00C45345"/>
    <w:rsid w:val="00C53924"/>
    <w:rsid w:val="00C70036"/>
    <w:rsid w:val="00C708F5"/>
    <w:rsid w:val="00C7600E"/>
    <w:rsid w:val="00C80E54"/>
    <w:rsid w:val="00C94B44"/>
    <w:rsid w:val="00C95205"/>
    <w:rsid w:val="00C95AD0"/>
    <w:rsid w:val="00CC592F"/>
    <w:rsid w:val="00CC79AE"/>
    <w:rsid w:val="00CD2FF8"/>
    <w:rsid w:val="00CE4232"/>
    <w:rsid w:val="00D06A91"/>
    <w:rsid w:val="00D13E4A"/>
    <w:rsid w:val="00D145B8"/>
    <w:rsid w:val="00D1484B"/>
    <w:rsid w:val="00D1570A"/>
    <w:rsid w:val="00D25B67"/>
    <w:rsid w:val="00D42A6C"/>
    <w:rsid w:val="00D43C9F"/>
    <w:rsid w:val="00D4615A"/>
    <w:rsid w:val="00D4667D"/>
    <w:rsid w:val="00D51F42"/>
    <w:rsid w:val="00D6411D"/>
    <w:rsid w:val="00D77C5B"/>
    <w:rsid w:val="00D946B1"/>
    <w:rsid w:val="00D95085"/>
    <w:rsid w:val="00D96E97"/>
    <w:rsid w:val="00DA0457"/>
    <w:rsid w:val="00DA0720"/>
    <w:rsid w:val="00DA69F0"/>
    <w:rsid w:val="00DA7866"/>
    <w:rsid w:val="00DB2292"/>
    <w:rsid w:val="00DB37A0"/>
    <w:rsid w:val="00DB7E36"/>
    <w:rsid w:val="00DE2722"/>
    <w:rsid w:val="00DF4E23"/>
    <w:rsid w:val="00DF5721"/>
    <w:rsid w:val="00E015C8"/>
    <w:rsid w:val="00E02C0C"/>
    <w:rsid w:val="00E100BF"/>
    <w:rsid w:val="00E236D9"/>
    <w:rsid w:val="00E41AEC"/>
    <w:rsid w:val="00E615A8"/>
    <w:rsid w:val="00E628D5"/>
    <w:rsid w:val="00E65BE6"/>
    <w:rsid w:val="00E809D7"/>
    <w:rsid w:val="00E816E5"/>
    <w:rsid w:val="00E82CD3"/>
    <w:rsid w:val="00E84343"/>
    <w:rsid w:val="00E86074"/>
    <w:rsid w:val="00E871C3"/>
    <w:rsid w:val="00E908B1"/>
    <w:rsid w:val="00E94A77"/>
    <w:rsid w:val="00E979E2"/>
    <w:rsid w:val="00EA0AEE"/>
    <w:rsid w:val="00EA6DFB"/>
    <w:rsid w:val="00EB1AF6"/>
    <w:rsid w:val="00EB719C"/>
    <w:rsid w:val="00EC11BD"/>
    <w:rsid w:val="00EC7477"/>
    <w:rsid w:val="00ED1F14"/>
    <w:rsid w:val="00ED4D20"/>
    <w:rsid w:val="00EE5195"/>
    <w:rsid w:val="00EE5B96"/>
    <w:rsid w:val="00EF0066"/>
    <w:rsid w:val="00F002DA"/>
    <w:rsid w:val="00F02C0C"/>
    <w:rsid w:val="00F07883"/>
    <w:rsid w:val="00F122F9"/>
    <w:rsid w:val="00F12E2E"/>
    <w:rsid w:val="00F12E8D"/>
    <w:rsid w:val="00F12FEC"/>
    <w:rsid w:val="00F20BF0"/>
    <w:rsid w:val="00F21E0B"/>
    <w:rsid w:val="00F27519"/>
    <w:rsid w:val="00F27ED1"/>
    <w:rsid w:val="00F361D2"/>
    <w:rsid w:val="00F3632C"/>
    <w:rsid w:val="00F4008B"/>
    <w:rsid w:val="00F5050C"/>
    <w:rsid w:val="00F524AA"/>
    <w:rsid w:val="00F55933"/>
    <w:rsid w:val="00F60CD9"/>
    <w:rsid w:val="00F61203"/>
    <w:rsid w:val="00F6251D"/>
    <w:rsid w:val="00F65014"/>
    <w:rsid w:val="00F73AAA"/>
    <w:rsid w:val="00F7485D"/>
    <w:rsid w:val="00F8782A"/>
    <w:rsid w:val="00F97536"/>
    <w:rsid w:val="00FA7043"/>
    <w:rsid w:val="00FB0795"/>
    <w:rsid w:val="00FB13C3"/>
    <w:rsid w:val="00FC12E3"/>
    <w:rsid w:val="00FC1498"/>
    <w:rsid w:val="00FC4A20"/>
    <w:rsid w:val="00FD5602"/>
    <w:rsid w:val="00FE16C4"/>
    <w:rsid w:val="00FE515E"/>
    <w:rsid w:val="00FE538D"/>
    <w:rsid w:val="00FE79A1"/>
    <w:rsid w:val="00FF0B3F"/>
    <w:rsid w:val="00FF368B"/>
    <w:rsid w:val="00FF5DE0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;"/>
  <w15:docId w15:val="{CA5FC89D-E22C-4A7C-9CB9-3C2A6BBEF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75D"/>
    <w:pPr>
      <w:jc w:val="both"/>
    </w:pPr>
    <w:rPr>
      <w:rFonts w:ascii="Arial" w:hAnsi="Arial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C061C0"/>
    <w:pPr>
      <w:keepNext/>
      <w:numPr>
        <w:numId w:val="1"/>
      </w:numPr>
      <w:pBdr>
        <w:bottom w:val="single" w:sz="6" w:space="3" w:color="auto"/>
      </w:pBdr>
      <w:spacing w:before="360" w:after="240"/>
      <w:outlineLvl w:val="0"/>
    </w:pPr>
    <w:rPr>
      <w:rFonts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0C45CF"/>
    <w:pPr>
      <w:keepNext/>
      <w:numPr>
        <w:ilvl w:val="1"/>
        <w:numId w:val="1"/>
      </w:numPr>
      <w:tabs>
        <w:tab w:val="left" w:pos="709"/>
      </w:tabs>
      <w:spacing w:before="240" w:after="120"/>
      <w:outlineLvl w:val="1"/>
    </w:pPr>
    <w:rPr>
      <w:rFonts w:cs="Arial"/>
      <w:b/>
      <w:bCs/>
      <w:iCs/>
      <w:szCs w:val="20"/>
    </w:rPr>
  </w:style>
  <w:style w:type="paragraph" w:styleId="Heading3">
    <w:name w:val="heading 3"/>
    <w:basedOn w:val="Normal"/>
    <w:next w:val="Normal"/>
    <w:qFormat/>
    <w:rsid w:val="000C45CF"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Cs w:val="20"/>
    </w:rPr>
  </w:style>
  <w:style w:type="paragraph" w:styleId="Heading4">
    <w:name w:val="heading 4"/>
    <w:basedOn w:val="Normal"/>
    <w:next w:val="Normal"/>
    <w:qFormat/>
    <w:rsid w:val="000C45CF"/>
    <w:pPr>
      <w:keepNext/>
      <w:numPr>
        <w:ilvl w:val="3"/>
        <w:numId w:val="1"/>
      </w:numPr>
      <w:spacing w:before="240" w:after="60"/>
      <w:outlineLvl w:val="3"/>
    </w:pPr>
    <w:rPr>
      <w:b/>
      <w:bCs/>
      <w:szCs w:val="20"/>
    </w:rPr>
  </w:style>
  <w:style w:type="paragraph" w:styleId="Heading5">
    <w:name w:val="heading 5"/>
    <w:basedOn w:val="Normal"/>
    <w:next w:val="Normal"/>
    <w:qFormat/>
    <w:rsid w:val="000C45CF"/>
    <w:pPr>
      <w:numPr>
        <w:ilvl w:val="4"/>
        <w:numId w:val="1"/>
      </w:numPr>
      <w:spacing w:before="240" w:after="60"/>
      <w:outlineLvl w:val="4"/>
    </w:pPr>
    <w:rPr>
      <w:b/>
      <w:bCs/>
      <w:iCs/>
      <w:szCs w:val="26"/>
    </w:rPr>
  </w:style>
  <w:style w:type="paragraph" w:styleId="Heading6">
    <w:name w:val="heading 6"/>
    <w:basedOn w:val="Normal"/>
    <w:next w:val="Normal"/>
    <w:qFormat/>
    <w:rsid w:val="000C45CF"/>
    <w:pPr>
      <w:numPr>
        <w:ilvl w:val="5"/>
        <w:numId w:val="1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0C45CF"/>
    <w:pPr>
      <w:numPr>
        <w:ilvl w:val="6"/>
        <w:numId w:val="1"/>
      </w:numPr>
      <w:spacing w:before="240" w:after="60"/>
      <w:outlineLvl w:val="6"/>
    </w:pPr>
    <w:rPr>
      <w:b/>
    </w:rPr>
  </w:style>
  <w:style w:type="paragraph" w:styleId="Heading8">
    <w:name w:val="heading 8"/>
    <w:basedOn w:val="Normal"/>
    <w:next w:val="Normal"/>
    <w:qFormat/>
    <w:rsid w:val="0051370B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qFormat/>
    <w:rsid w:val="0051370B"/>
    <w:pPr>
      <w:numPr>
        <w:ilvl w:val="8"/>
        <w:numId w:val="1"/>
      </w:numPr>
      <w:spacing w:before="240" w:after="6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1370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24F1A"/>
    <w:pPr>
      <w:tabs>
        <w:tab w:val="center" w:pos="4678"/>
        <w:tab w:val="right" w:pos="9356"/>
      </w:tabs>
    </w:pPr>
    <w:rPr>
      <w:sz w:val="18"/>
    </w:rPr>
  </w:style>
  <w:style w:type="paragraph" w:customStyle="1" w:styleId="Default">
    <w:name w:val="Default"/>
    <w:rsid w:val="0051370B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 w:eastAsia="fr-FR"/>
    </w:rPr>
  </w:style>
  <w:style w:type="character" w:styleId="PageNumber">
    <w:name w:val="page number"/>
    <w:rsid w:val="00F002DA"/>
    <w:rPr>
      <w:rFonts w:ascii="Arial" w:hAnsi="Arial"/>
      <w:sz w:val="18"/>
    </w:rPr>
  </w:style>
  <w:style w:type="paragraph" w:customStyle="1" w:styleId="UNI-Border">
    <w:name w:val="UNI-Border"/>
    <w:basedOn w:val="Normal"/>
    <w:next w:val="Normal"/>
    <w:rsid w:val="00216B7B"/>
    <w:pPr>
      <w:pBdr>
        <w:bottom w:val="single" w:sz="6" w:space="1" w:color="auto"/>
      </w:pBdr>
    </w:pPr>
  </w:style>
  <w:style w:type="paragraph" w:customStyle="1" w:styleId="UNI-Recommendation">
    <w:name w:val="UNI-Recommendation"/>
    <w:basedOn w:val="Normal"/>
    <w:next w:val="Normal"/>
    <w:rsid w:val="00DA69F0"/>
    <w:pPr>
      <w:pBdr>
        <w:top w:val="single" w:sz="6" w:space="6" w:color="auto"/>
      </w:pBdr>
      <w:spacing w:before="360"/>
    </w:pPr>
    <w:rPr>
      <w:b/>
      <w:szCs w:val="20"/>
    </w:rPr>
  </w:style>
  <w:style w:type="paragraph" w:styleId="TOC2">
    <w:name w:val="toc 2"/>
    <w:basedOn w:val="Normal"/>
    <w:next w:val="Normal"/>
    <w:autoRedefine/>
    <w:semiHidden/>
    <w:rsid w:val="0051370B"/>
    <w:pPr>
      <w:tabs>
        <w:tab w:val="left" w:pos="709"/>
        <w:tab w:val="right" w:leader="underscore" w:pos="7938"/>
      </w:tabs>
      <w:ind w:left="709" w:hanging="709"/>
    </w:pPr>
  </w:style>
  <w:style w:type="paragraph" w:styleId="TOC1">
    <w:name w:val="toc 1"/>
    <w:basedOn w:val="Normal"/>
    <w:next w:val="Normal"/>
    <w:autoRedefine/>
    <w:semiHidden/>
    <w:rsid w:val="0051370B"/>
    <w:pPr>
      <w:tabs>
        <w:tab w:val="left" w:pos="709"/>
        <w:tab w:val="right" w:leader="underscore" w:pos="7938"/>
      </w:tabs>
      <w:spacing w:before="120" w:line="240" w:lineRule="atLeast"/>
      <w:ind w:left="709" w:hanging="709"/>
    </w:pPr>
    <w:rPr>
      <w:szCs w:val="22"/>
    </w:rPr>
  </w:style>
  <w:style w:type="paragraph" w:styleId="TOC3">
    <w:name w:val="toc 3"/>
    <w:basedOn w:val="Normal"/>
    <w:next w:val="Normal"/>
    <w:autoRedefine/>
    <w:semiHidden/>
    <w:rsid w:val="0051370B"/>
    <w:pPr>
      <w:tabs>
        <w:tab w:val="left" w:pos="709"/>
        <w:tab w:val="right" w:leader="underscore" w:pos="7938"/>
      </w:tabs>
      <w:ind w:left="709" w:hanging="709"/>
    </w:pPr>
    <w:rPr>
      <w:noProof/>
    </w:rPr>
  </w:style>
  <w:style w:type="paragraph" w:styleId="TOC4">
    <w:name w:val="toc 4"/>
    <w:basedOn w:val="Normal"/>
    <w:next w:val="Normal"/>
    <w:autoRedefine/>
    <w:semiHidden/>
    <w:rsid w:val="0051370B"/>
    <w:pPr>
      <w:tabs>
        <w:tab w:val="left" w:pos="2552"/>
        <w:tab w:val="right" w:leader="underscore" w:pos="7371"/>
      </w:tabs>
      <w:ind w:left="2552" w:hanging="851"/>
    </w:pPr>
  </w:style>
  <w:style w:type="paragraph" w:styleId="TOC5">
    <w:name w:val="toc 5"/>
    <w:basedOn w:val="Normal"/>
    <w:next w:val="Normal"/>
    <w:autoRedefine/>
    <w:semiHidden/>
    <w:rsid w:val="0051370B"/>
    <w:pPr>
      <w:tabs>
        <w:tab w:val="left" w:pos="3686"/>
        <w:tab w:val="right" w:leader="underscore" w:pos="7371"/>
      </w:tabs>
      <w:ind w:left="3686" w:hanging="1134"/>
    </w:pPr>
  </w:style>
  <w:style w:type="paragraph" w:styleId="TOC6">
    <w:name w:val="toc 6"/>
    <w:basedOn w:val="Normal"/>
    <w:next w:val="Normal"/>
    <w:autoRedefine/>
    <w:semiHidden/>
    <w:rsid w:val="0051370B"/>
    <w:pPr>
      <w:tabs>
        <w:tab w:val="left" w:pos="4962"/>
        <w:tab w:val="right" w:leader="underscore" w:pos="7371"/>
      </w:tabs>
      <w:ind w:left="4962" w:hanging="1276"/>
    </w:pPr>
  </w:style>
  <w:style w:type="paragraph" w:styleId="TOC7">
    <w:name w:val="toc 7"/>
    <w:basedOn w:val="Normal"/>
    <w:next w:val="Normal"/>
    <w:autoRedefine/>
    <w:semiHidden/>
    <w:rsid w:val="0051370B"/>
    <w:pPr>
      <w:tabs>
        <w:tab w:val="left" w:pos="5245"/>
        <w:tab w:val="right" w:leader="underscore" w:pos="7371"/>
      </w:tabs>
      <w:ind w:left="5245" w:hanging="1559"/>
    </w:pPr>
  </w:style>
  <w:style w:type="paragraph" w:styleId="TOC8">
    <w:name w:val="toc 8"/>
    <w:basedOn w:val="Normal"/>
    <w:next w:val="Normal"/>
    <w:autoRedefine/>
    <w:semiHidden/>
    <w:rsid w:val="0051370B"/>
    <w:pPr>
      <w:tabs>
        <w:tab w:val="left" w:pos="3402"/>
        <w:tab w:val="right" w:leader="underscore" w:pos="7371"/>
      </w:tabs>
      <w:ind w:left="3402" w:hanging="425"/>
    </w:pPr>
  </w:style>
  <w:style w:type="paragraph" w:styleId="TOC9">
    <w:name w:val="toc 9"/>
    <w:basedOn w:val="Normal"/>
    <w:next w:val="Normal"/>
    <w:autoRedefine/>
    <w:semiHidden/>
    <w:rsid w:val="0051370B"/>
    <w:pPr>
      <w:tabs>
        <w:tab w:val="left" w:pos="3828"/>
        <w:tab w:val="right" w:leader="underscore" w:pos="7371"/>
      </w:tabs>
      <w:ind w:left="3828" w:hanging="426"/>
    </w:pPr>
  </w:style>
  <w:style w:type="paragraph" w:customStyle="1" w:styleId="UNI-Top-Title">
    <w:name w:val="UNI-Top-Title"/>
    <w:basedOn w:val="Normal"/>
    <w:next w:val="Normal"/>
    <w:rsid w:val="00DA69F0"/>
    <w:pPr>
      <w:spacing w:before="60" w:after="480"/>
    </w:pPr>
    <w:rPr>
      <w:sz w:val="40"/>
      <w:szCs w:val="56"/>
    </w:rPr>
  </w:style>
  <w:style w:type="character" w:styleId="Hyperlink">
    <w:name w:val="Hyperlink"/>
    <w:uiPriority w:val="99"/>
    <w:rsid w:val="0051370B"/>
    <w:rPr>
      <w:color w:val="0000FF"/>
      <w:u w:val="single"/>
    </w:rPr>
  </w:style>
  <w:style w:type="table" w:styleId="TableGrid">
    <w:name w:val="Table Grid"/>
    <w:basedOn w:val="TableNormal"/>
    <w:rsid w:val="005137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I-Item-Number">
    <w:name w:val="UNI-Item-Number"/>
    <w:basedOn w:val="Normal"/>
    <w:next w:val="Normal"/>
    <w:rsid w:val="00DA69F0"/>
    <w:pPr>
      <w:pBdr>
        <w:bottom w:val="single" w:sz="6" w:space="3" w:color="auto"/>
      </w:pBdr>
      <w:tabs>
        <w:tab w:val="left" w:pos="3686"/>
      </w:tabs>
      <w:spacing w:before="360"/>
    </w:pPr>
    <w:rPr>
      <w:b/>
      <w:lang w:val="fr-FR"/>
    </w:rPr>
  </w:style>
  <w:style w:type="paragraph" w:customStyle="1" w:styleId="UNI-Recommendation-Text">
    <w:name w:val="UNI-Recommendation-Text"/>
    <w:basedOn w:val="Normal"/>
    <w:next w:val="Normal"/>
    <w:rsid w:val="00DA69F0"/>
    <w:pPr>
      <w:pBdr>
        <w:bottom w:val="single" w:sz="6" w:space="6" w:color="auto"/>
      </w:pBdr>
    </w:pPr>
  </w:style>
  <w:style w:type="paragraph" w:styleId="DocumentMap">
    <w:name w:val="Document Map"/>
    <w:basedOn w:val="Normal"/>
    <w:semiHidden/>
    <w:rsid w:val="0086604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C21A22"/>
    <w:pPr>
      <w:ind w:left="720"/>
      <w:contextualSpacing/>
    </w:pPr>
  </w:style>
  <w:style w:type="character" w:styleId="CommentReference">
    <w:name w:val="annotation reference"/>
    <w:basedOn w:val="DefaultParagraphFont"/>
    <w:rsid w:val="00EB1A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EB1A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B1AF6"/>
    <w:rPr>
      <w:rFonts w:ascii="Arial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EB1A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B1AF6"/>
    <w:rPr>
      <w:rFonts w:ascii="Arial" w:hAnsi="Arial"/>
      <w:b/>
      <w:bCs/>
      <w:lang w:val="en-GB" w:eastAsia="en-US"/>
    </w:rPr>
  </w:style>
  <w:style w:type="paragraph" w:styleId="BalloonText">
    <w:name w:val="Balloon Text"/>
    <w:basedOn w:val="Normal"/>
    <w:link w:val="BalloonTextChar"/>
    <w:rsid w:val="00EB1A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1AF6"/>
    <w:rPr>
      <w:rFonts w:ascii="Segoe UI" w:hAnsi="Segoe UI" w:cs="Segoe UI"/>
      <w:sz w:val="18"/>
      <w:szCs w:val="18"/>
      <w:lang w:val="en-GB" w:eastAsia="en-US"/>
    </w:rPr>
  </w:style>
  <w:style w:type="paragraph" w:styleId="Revision">
    <w:name w:val="Revision"/>
    <w:hidden/>
    <w:uiPriority w:val="99"/>
    <w:semiHidden/>
    <w:rsid w:val="006A05E5"/>
    <w:rPr>
      <w:rFonts w:ascii="Arial" w:hAnsi="Arial"/>
      <w:sz w:val="22"/>
      <w:szCs w:val="24"/>
      <w:lang w:val="en-GB" w:eastAsia="en-US"/>
    </w:rPr>
  </w:style>
  <w:style w:type="character" w:styleId="FollowedHyperlink">
    <w:name w:val="FollowedHyperlink"/>
    <w:basedOn w:val="DefaultParagraphFont"/>
    <w:rsid w:val="00944F7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E538D"/>
    <w:pPr>
      <w:jc w:val="left"/>
    </w:pPr>
    <w:rPr>
      <w:rFonts w:ascii="Times New Roman" w:eastAsiaTheme="minorHAnsi" w:hAnsi="Times New Roman"/>
      <w:sz w:val="24"/>
      <w:lang w:val="fr-CH" w:eastAsia="fr-CH"/>
    </w:rPr>
  </w:style>
  <w:style w:type="character" w:styleId="Strong">
    <w:name w:val="Strong"/>
    <w:basedOn w:val="DefaultParagraphFont"/>
    <w:uiPriority w:val="22"/>
    <w:qFormat/>
    <w:rsid w:val="00CC79AE"/>
    <w:rPr>
      <w:b/>
      <w:bCs/>
    </w:rPr>
  </w:style>
  <w:style w:type="character" w:styleId="Emphasis">
    <w:name w:val="Emphasis"/>
    <w:basedOn w:val="DefaultParagraphFont"/>
    <w:uiPriority w:val="20"/>
    <w:qFormat/>
    <w:rsid w:val="00CC79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4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7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9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globalunion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U\AppData\Roaming\Microsoft\Templates\UNI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SharedContentType xmlns="Microsoft.SharePoint.Taxonomy.ContentTypeSync" SourceId="4831b584-fb3b-4f67-be56-387f98aa7cd6" ContentTypeId="0x01010003AD4F0A7C9B244FA848B40539294996" PreviousValue="false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 xmlns="721b924f-6648-41f5-87dc-298e3f706262">false</Migration>
    <_dlc_DocId xmlns="721b924f-6648-41f5-87dc-298e3f706262">LEGACYUNI-24-25274</_dlc_DocId>
    <_dlc_DocIdUrl xmlns="721b924f-6648-41f5-87dc-298e3f706262">
      <Url>https://uniglobalunion.sharepoint.com/teams/legacy-uni/_layouts/15/DocIdRedir.aspx?ID=LEGACYUNI-24-25274</Url>
      <Description>LEGACYUNI-24-25274</Description>
    </_dlc_DocIdUrl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UNI-document" ma:contentTypeID="0x01010003AD4F0A7C9B244FA848B40539294996004548E45DD5B076408CDEC7C8C6F14846" ma:contentTypeVersion="5" ma:contentTypeDescription="Currently directly inheriting from the base Document type, without any customization. Further customization will propagate to the objects using this content type." ma:contentTypeScope="" ma:versionID="1b29ccbfe17d77849215424886125ba1">
  <xsd:schema xmlns:xsd="http://www.w3.org/2001/XMLSchema" xmlns:xs="http://www.w3.org/2001/XMLSchema" xmlns:p="http://schemas.microsoft.com/office/2006/metadata/properties" xmlns:ns2="721b924f-6648-41f5-87dc-298e3f706262" targetNamespace="http://schemas.microsoft.com/office/2006/metadata/properties" ma:root="true" ma:fieldsID="8f4c97999d735673e6225325696ad852" ns2:_="">
    <xsd:import namespace="721b924f-6648-41f5-87dc-298e3f70626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Migr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b924f-6648-41f5-87dc-298e3f70626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igration" ma:index="11" nillable="true" ma:displayName="Migration" ma:default="0" ma:internalName="Migratio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2C9CD7-9ED9-49D0-8621-693123F6926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EEE7068-FD30-404E-B1DF-61EEE0A4DAC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5EE8838-64B7-484D-807D-05C0259CD10A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2C5D3364-A5BB-49F9-9BB3-1F5097B622A7}">
  <ds:schemaRefs>
    <ds:schemaRef ds:uri="http://schemas.microsoft.com/office/2006/metadata/properties"/>
    <ds:schemaRef ds:uri="http://schemas.microsoft.com/office/infopath/2007/PartnerControls"/>
    <ds:schemaRef ds:uri="721b924f-6648-41f5-87dc-298e3f706262"/>
  </ds:schemaRefs>
</ds:datastoreItem>
</file>

<file path=customXml/itemProps5.xml><?xml version="1.0" encoding="utf-8"?>
<ds:datastoreItem xmlns:ds="http://schemas.openxmlformats.org/officeDocument/2006/customXml" ds:itemID="{5F67D8D7-7743-4D80-B75B-3C46F15600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1b924f-6648-41f5-87dc-298e3f7062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D00BDEB4-F715-45D6-BD6D-2991D8D97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UNI LetterHead.dot</Template>
  <TotalTime>1</TotalTime>
  <Pages>1</Pages>
  <Words>269</Words>
  <Characters>1537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[click here and select the sector from the above sectors toolbar]</vt:lpstr>
      <vt:lpstr>[click here and select the sector from the above sectors toolbar]</vt:lpstr>
    </vt:vector>
  </TitlesOfParts>
  <Company>UNI Global Union</Company>
  <LinksUpToDate>false</LinksUpToDate>
  <CharactersWithSpaces>1803</CharactersWithSpaces>
  <SharedDoc>false</SharedDoc>
  <HLinks>
    <vt:vector size="6" baseType="variant">
      <vt:variant>
        <vt:i4>2555949</vt:i4>
      </vt:variant>
      <vt:variant>
        <vt:i4>6</vt:i4>
      </vt:variant>
      <vt:variant>
        <vt:i4>0</vt:i4>
      </vt:variant>
      <vt:variant>
        <vt:i4>5</vt:i4>
      </vt:variant>
      <vt:variant>
        <vt:lpwstr>http://www.uniglobalunion.org/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[click here and select the sector from the above sectors toolbar]</dc:title>
  <dc:creator>Elise BUCKLE</dc:creator>
  <cp:lastModifiedBy>Elise BUCKLE</cp:lastModifiedBy>
  <cp:revision>2</cp:revision>
  <cp:lastPrinted>2016-02-19T11:28:00Z</cp:lastPrinted>
  <dcterms:created xsi:type="dcterms:W3CDTF">2016-05-26T13:16:00Z</dcterms:created>
  <dcterms:modified xsi:type="dcterms:W3CDTF">2016-05-26T13:16:00Z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0x01010003AD4F0A7C9B244FA848B40539294996004548E45DD5B076408CDEC7C8C6F14846</vt:lpwstr>
  </property>
  <property fmtid="{D5CDD505-2E9C-101B-9397-08002B2CF9AE}" pid="3" name="_dlc_DocIdItemGuid">
    <vt:lpwstr>a052d81a-7be9-4491-8a7d-f023dbab1ef5</vt:lpwstr>
  </property>
</Properties>
</file>