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4" w:type="dxa"/>
        <w:tblInd w:w="-42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6"/>
        <w:gridCol w:w="738"/>
        <w:gridCol w:w="425"/>
        <w:gridCol w:w="1418"/>
        <w:gridCol w:w="1275"/>
        <w:gridCol w:w="1276"/>
        <w:gridCol w:w="284"/>
        <w:gridCol w:w="283"/>
        <w:gridCol w:w="49"/>
        <w:gridCol w:w="470"/>
        <w:gridCol w:w="190"/>
        <w:gridCol w:w="2410"/>
        <w:gridCol w:w="150"/>
      </w:tblGrid>
      <w:tr w:rsidR="00971ADA" w:rsidRPr="009E3E86" w14:paraId="170F2A03" w14:textId="77777777" w:rsidTr="000063F3">
        <w:trPr>
          <w:gridAfter w:val="1"/>
          <w:wAfter w:w="150" w:type="dxa"/>
          <w:trHeight w:val="412"/>
        </w:trPr>
        <w:tc>
          <w:tcPr>
            <w:tcW w:w="1844" w:type="dxa"/>
            <w:gridSpan w:val="2"/>
            <w:vMerge w:val="restart"/>
          </w:tcPr>
          <w:p w14:paraId="04CA7391" w14:textId="77777777" w:rsidR="00971ADA" w:rsidRPr="009E3E86" w:rsidRDefault="00971ADA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74FD6197" wp14:editId="3795D54B">
                  <wp:simplePos x="0" y="0"/>
                  <wp:positionH relativeFrom="column">
                    <wp:posOffset>47818</wp:posOffset>
                  </wp:positionH>
                  <wp:positionV relativeFrom="paragraph">
                    <wp:posOffset>79513</wp:posOffset>
                  </wp:positionV>
                  <wp:extent cx="723900" cy="1335405"/>
                  <wp:effectExtent l="0" t="0" r="0" b="0"/>
                  <wp:wrapSquare wrapText="bothSides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65C02318" w14:textId="77777777" w:rsidR="00971ADA" w:rsidRPr="009E3E86" w:rsidRDefault="00C53206" w:rsidP="00C53206">
            <w:pPr>
              <w:spacing w:before="80" w:after="60" w:line="240" w:lineRule="auto"/>
              <w:rPr>
                <w:rFonts w:ascii="Arial" w:hAnsi="Arial" w:cs="Arial"/>
                <w:b/>
                <w:color w:val="FFFFFF"/>
                <w:lang w:val="en-GB"/>
              </w:rPr>
            </w:pPr>
            <w:r w:rsidRPr="009D71FE">
              <w:rPr>
                <w:rFonts w:ascii="Arial" w:hAnsi="Arial" w:cs="Arial"/>
                <w:b/>
                <w:lang w:val="en-GB"/>
              </w:rPr>
              <w:t>APPLICATION FOR EMPLOYMENT</w:t>
            </w:r>
          </w:p>
        </w:tc>
      </w:tr>
      <w:tr w:rsidR="00971ADA" w:rsidRPr="009E3E86" w14:paraId="2A97A49D" w14:textId="77777777" w:rsidTr="000063F3">
        <w:trPr>
          <w:gridAfter w:val="1"/>
          <w:wAfter w:w="150" w:type="dxa"/>
          <w:trHeight w:val="412"/>
        </w:trPr>
        <w:tc>
          <w:tcPr>
            <w:tcW w:w="1844" w:type="dxa"/>
            <w:gridSpan w:val="2"/>
            <w:vMerge/>
          </w:tcPr>
          <w:p w14:paraId="3BCB63D8" w14:textId="77777777" w:rsidR="00971ADA" w:rsidRPr="009E3E86" w:rsidRDefault="00971ADA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04C23C80" w14:textId="77777777" w:rsidR="00971ADA" w:rsidRPr="000063F3" w:rsidRDefault="00971ADA" w:rsidP="009D71FE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71ADA" w:rsidRPr="009E3E86" w14:paraId="5CDFC4AC" w14:textId="77777777" w:rsidTr="000063F3">
        <w:trPr>
          <w:trHeight w:val="437"/>
        </w:trPr>
        <w:tc>
          <w:tcPr>
            <w:tcW w:w="1844" w:type="dxa"/>
            <w:gridSpan w:val="2"/>
            <w:vMerge/>
          </w:tcPr>
          <w:p w14:paraId="1692D1A9" w14:textId="77777777" w:rsidR="00971ADA" w:rsidRPr="009E3E86" w:rsidRDefault="00971ADA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98203D5" w14:textId="77777777" w:rsidR="00971ADA" w:rsidRPr="000063F3" w:rsidRDefault="00971ADA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0063F3">
              <w:rPr>
                <w:rFonts w:ascii="Arial" w:hAnsi="Arial" w:cs="Arial"/>
                <w:lang w:val="en-GB"/>
              </w:rPr>
              <w:t>Post applied for:</w:t>
            </w:r>
          </w:p>
        </w:tc>
        <w:tc>
          <w:tcPr>
            <w:tcW w:w="6387" w:type="dxa"/>
            <w:gridSpan w:val="9"/>
            <w:shd w:val="clear" w:color="auto" w:fill="auto"/>
          </w:tcPr>
          <w:p w14:paraId="2BD9C824" w14:textId="2B82DEFB" w:rsidR="00971ADA" w:rsidRPr="009D71FE" w:rsidRDefault="00C13DE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Junior Accountant 60%</w:t>
            </w:r>
          </w:p>
        </w:tc>
      </w:tr>
      <w:tr w:rsidR="00971ADA" w:rsidRPr="009E3E86" w14:paraId="0EC7E9ED" w14:textId="77777777" w:rsidTr="000063F3">
        <w:trPr>
          <w:trHeight w:val="437"/>
        </w:trPr>
        <w:tc>
          <w:tcPr>
            <w:tcW w:w="1844" w:type="dxa"/>
            <w:gridSpan w:val="2"/>
            <w:vMerge/>
          </w:tcPr>
          <w:p w14:paraId="0F88F226" w14:textId="77777777" w:rsidR="00971ADA" w:rsidRPr="009E3E86" w:rsidRDefault="00971ADA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3BE525B" w14:textId="77777777" w:rsidR="00971ADA" w:rsidRPr="000063F3" w:rsidRDefault="00971ADA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0063F3">
              <w:rPr>
                <w:rFonts w:ascii="Arial" w:hAnsi="Arial" w:cs="Arial"/>
                <w:lang w:val="en-GB"/>
              </w:rPr>
              <w:t>Based at:</w:t>
            </w:r>
          </w:p>
        </w:tc>
        <w:tc>
          <w:tcPr>
            <w:tcW w:w="6387" w:type="dxa"/>
            <w:gridSpan w:val="9"/>
            <w:shd w:val="clear" w:color="auto" w:fill="auto"/>
          </w:tcPr>
          <w:p w14:paraId="076A2988" w14:textId="77777777" w:rsidR="00971ADA" w:rsidRPr="009D71FE" w:rsidRDefault="00971ADA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9D71FE">
              <w:rPr>
                <w:rFonts w:ascii="Arial" w:hAnsi="Arial" w:cs="Arial"/>
                <w:b/>
                <w:lang w:val="en-GB"/>
              </w:rPr>
              <w:t>UNI HEAD OFFICE, NYON, SWITZERLAND</w:t>
            </w:r>
          </w:p>
        </w:tc>
      </w:tr>
      <w:tr w:rsidR="00971ADA" w:rsidRPr="009E3E86" w14:paraId="1A882E6C" w14:textId="77777777" w:rsidTr="000063F3">
        <w:trPr>
          <w:gridAfter w:val="1"/>
          <w:wAfter w:w="150" w:type="dxa"/>
          <w:trHeight w:val="412"/>
        </w:trPr>
        <w:tc>
          <w:tcPr>
            <w:tcW w:w="1844" w:type="dxa"/>
            <w:gridSpan w:val="2"/>
            <w:vMerge/>
          </w:tcPr>
          <w:p w14:paraId="2665E052" w14:textId="77777777" w:rsidR="00971ADA" w:rsidRPr="009E3E86" w:rsidRDefault="00971ADA" w:rsidP="000B635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080" w:type="dxa"/>
            <w:gridSpan w:val="10"/>
            <w:shd w:val="clear" w:color="auto" w:fill="auto"/>
          </w:tcPr>
          <w:p w14:paraId="2D5B7E9C" w14:textId="77777777" w:rsidR="00C53206" w:rsidRDefault="00C53206" w:rsidP="009D71FE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  <w:p w14:paraId="2A14F1D4" w14:textId="77777777" w:rsidR="00971ADA" w:rsidRDefault="00971ADA" w:rsidP="009D71FE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  <w:r w:rsidRPr="009D71FE">
              <w:rPr>
                <w:rFonts w:ascii="Arial" w:hAnsi="Arial" w:cs="Arial"/>
                <w:lang w:val="en-GB"/>
              </w:rPr>
              <w:t>Please read the job description carefully before completing this form.</w:t>
            </w:r>
          </w:p>
          <w:p w14:paraId="008E0C9D" w14:textId="77777777" w:rsidR="00C53206" w:rsidRPr="009D71FE" w:rsidRDefault="00C53206" w:rsidP="009D71FE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  <w:p w14:paraId="64869828" w14:textId="77777777" w:rsidR="00971ADA" w:rsidRPr="009D71FE" w:rsidRDefault="00971ADA" w:rsidP="009E3E86">
            <w:pPr>
              <w:spacing w:before="80" w:after="6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6EA434D5" w14:textId="77777777" w:rsidTr="000063F3">
        <w:trPr>
          <w:gridAfter w:val="1"/>
          <w:wAfter w:w="150" w:type="dxa"/>
          <w:trHeight w:val="567"/>
        </w:trPr>
        <w:tc>
          <w:tcPr>
            <w:tcW w:w="99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56995C9" w14:textId="77777777" w:rsidR="009E3E86" w:rsidRPr="009E3E86" w:rsidRDefault="009E3E86" w:rsidP="009E3E86">
            <w:pPr>
              <w:spacing w:before="80" w:after="60" w:line="240" w:lineRule="auto"/>
              <w:jc w:val="center"/>
              <w:rPr>
                <w:rFonts w:ascii="Arial" w:hAnsi="Arial" w:cs="Arial"/>
                <w:color w:val="FFFFFF"/>
                <w:lang w:val="en-GB"/>
              </w:rPr>
            </w:pPr>
            <w:r w:rsidRPr="009E3E86">
              <w:rPr>
                <w:rFonts w:ascii="Arial" w:hAnsi="Arial" w:cs="Arial"/>
                <w:b/>
                <w:color w:val="FFFFFF"/>
                <w:lang w:val="en-GB"/>
              </w:rPr>
              <w:t>PERSONAL DETAILS</w:t>
            </w:r>
          </w:p>
        </w:tc>
      </w:tr>
      <w:tr w:rsidR="009E3E86" w:rsidRPr="007A54DD" w14:paraId="07F6863E" w14:textId="77777777" w:rsidTr="000063F3"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B01D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Family name: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0F32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3AFA7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 xml:space="preserve">Mr </w:t>
            </w: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9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7A54DD">
              <w:rPr>
                <w:rFonts w:ascii="Arial" w:hAnsi="Arial" w:cs="Arial"/>
                <w:lang w:val="en-GB"/>
              </w:rPr>
              <w:t xml:space="preserve">  Mrs </w:t>
            </w: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0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7A54DD">
              <w:rPr>
                <w:rFonts w:ascii="Arial" w:hAnsi="Arial" w:cs="Arial"/>
                <w:lang w:val="en-GB"/>
              </w:rPr>
              <w:t xml:space="preserve">  Ms </w:t>
            </w: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1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7A54DD">
              <w:rPr>
                <w:rFonts w:ascii="Arial" w:hAnsi="Arial" w:cs="Arial"/>
                <w:lang w:val="en-GB"/>
              </w:rPr>
              <w:t xml:space="preserve">  Other </w:t>
            </w: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2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7A54DD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9D3457" w:rsidRPr="007A54DD" w14:paraId="719772B4" w14:textId="77777777" w:rsidTr="000063F3"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B392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Forename(s):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A09B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75FD6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If other, please specify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43C3B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E3E86" w:rsidRPr="007A54DD" w14:paraId="1FAE1140" w14:textId="77777777" w:rsidTr="000063F3"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6A56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Home Address: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4453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E3E86" w:rsidRPr="007A54DD" w14:paraId="72F825D2" w14:textId="77777777" w:rsidTr="000063F3"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89B5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Country: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CD34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E3E86" w:rsidRPr="007A54DD" w14:paraId="15987DE5" w14:textId="77777777" w:rsidTr="000063F3"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D2A4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Home Email: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A00B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E3E86" w:rsidRPr="007A54DD" w14:paraId="4D88B1A7" w14:textId="77777777" w:rsidTr="000063F3"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8100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Home Tel: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A96D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9EED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Mobile: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CC40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E3E86" w:rsidRPr="007A54DD" w14:paraId="2BF501A4" w14:textId="77777777" w:rsidTr="000063F3"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3DEB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Nationality: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2993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D800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4B8B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E3E86" w:rsidRPr="007A54DD" w14:paraId="2F0BF53B" w14:textId="77777777" w:rsidTr="000063F3">
        <w:trPr>
          <w:gridAfter w:val="1"/>
          <w:wAfter w:w="150" w:type="dxa"/>
          <w:trHeight w:val="437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CADD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How did you hear about this vacancy?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7BC5" w14:textId="77777777" w:rsidR="009E3E86" w:rsidRPr="007A54DD" w:rsidRDefault="009E3E86" w:rsidP="009E3E86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364634" w:rsidRPr="009E3E86" w14:paraId="381BA945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567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CBA8E7" w14:textId="77777777" w:rsidR="00364634" w:rsidRPr="009E3E86" w:rsidRDefault="00B40CDA" w:rsidP="00364634">
            <w:pPr>
              <w:spacing w:before="80" w:after="60" w:line="240" w:lineRule="auto"/>
              <w:jc w:val="center"/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LANGUAGES</w:t>
            </w:r>
          </w:p>
        </w:tc>
      </w:tr>
      <w:tr w:rsidR="00B72C51" w:rsidRPr="009E3E86" w14:paraId="4C703503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7F94" w14:textId="77777777" w:rsidR="00B72C51" w:rsidRPr="009E3E86" w:rsidRDefault="00B72C51" w:rsidP="00B72C51">
            <w:pPr>
              <w:spacing w:before="80" w:after="60"/>
              <w:rPr>
                <w:rFonts w:ascii="Arial" w:hAnsi="Arial" w:cs="Arial"/>
                <w:b/>
                <w:lang w:val="en-GB"/>
              </w:rPr>
            </w:pPr>
            <w:r w:rsidRPr="009E3E86">
              <w:rPr>
                <w:rFonts w:ascii="Arial" w:hAnsi="Arial" w:cs="Arial"/>
                <w:b/>
                <w:lang w:val="en-GB"/>
              </w:rPr>
              <w:t>Oral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1D7D" w14:textId="77777777" w:rsidR="00B72C51" w:rsidRPr="00930FFA" w:rsidRDefault="00B72C51" w:rsidP="00B72C51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Level of proficiency: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449C" w14:textId="77777777" w:rsidR="00B72C51" w:rsidRPr="009E3E86" w:rsidRDefault="00B72C51" w:rsidP="00B72C51">
            <w:pPr>
              <w:spacing w:before="80" w:after="60"/>
              <w:rPr>
                <w:rFonts w:ascii="Arial" w:hAnsi="Arial" w:cs="Arial"/>
                <w:b/>
                <w:lang w:val="en-GB"/>
              </w:rPr>
            </w:pPr>
            <w:r w:rsidRPr="009E3E86">
              <w:rPr>
                <w:rFonts w:ascii="Arial" w:hAnsi="Arial" w:cs="Arial"/>
                <w:b/>
                <w:lang w:val="en-GB"/>
              </w:rPr>
              <w:t>Written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CD0CC8" w14:textId="77777777" w:rsidR="00B72C51" w:rsidRPr="00930FFA" w:rsidRDefault="00B72C51" w:rsidP="00B72C51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Level of proficiency:</w:t>
            </w:r>
          </w:p>
        </w:tc>
      </w:tr>
      <w:tr w:rsidR="00364634" w:rsidRPr="007A54DD" w14:paraId="5650F322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A490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CE13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9DB8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8E7B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English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170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971015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364634" w:rsidRPr="007A54DD" w14:paraId="6F5F80BD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42C7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French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CDEB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9380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7B53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French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1996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B61B0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364634" w:rsidRPr="007A54DD" w14:paraId="7C776E7B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0C4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Spanish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BDA8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9054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A621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Spanish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21FE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72FD97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364634" w:rsidRPr="007A54DD" w14:paraId="0C1D13D3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1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62B7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German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E0A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1B04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49EF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German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3BB9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7A54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7A54DD"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4299C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364634" w:rsidRPr="007A54DD" w14:paraId="6DD55186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496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4A70" w14:textId="77777777" w:rsidR="00364634" w:rsidRPr="007A54DD" w:rsidRDefault="00064CE9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7A54DD">
              <w:rPr>
                <w:rFonts w:ascii="Arial" w:hAnsi="Arial" w:cs="Arial"/>
                <w:lang w:val="en-GB"/>
              </w:rPr>
              <w:t>O</w:t>
            </w:r>
            <w:r w:rsidR="00364634" w:rsidRPr="007A54DD">
              <w:rPr>
                <w:rFonts w:ascii="Arial" w:hAnsi="Arial" w:cs="Arial"/>
                <w:lang w:val="en-GB"/>
              </w:rPr>
              <w:t xml:space="preserve">ther languages and level of </w:t>
            </w:r>
            <w:r w:rsidR="00697D0D">
              <w:rPr>
                <w:rFonts w:ascii="Arial" w:hAnsi="Arial" w:cs="Arial"/>
                <w:lang w:val="en-GB"/>
              </w:rPr>
              <w:t>proficiency</w:t>
            </w:r>
            <w:r w:rsidR="00364634" w:rsidRPr="007A54D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CA7AC9" w14:textId="77777777" w:rsidR="00364634" w:rsidRPr="007A54DD" w:rsidRDefault="00364634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364634" w:rsidRPr="009E3E86" w14:paraId="072F8FF5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567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A58016" w14:textId="77777777" w:rsidR="00364634" w:rsidRPr="009E3E86" w:rsidRDefault="000A5956" w:rsidP="00364634">
            <w:pPr>
              <w:spacing w:before="80" w:after="60" w:line="240" w:lineRule="auto"/>
              <w:jc w:val="center"/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IT SKILLS</w:t>
            </w:r>
          </w:p>
        </w:tc>
      </w:tr>
      <w:tr w:rsidR="00064CE9" w:rsidRPr="00930FFA" w14:paraId="0EA44556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53D0" w14:textId="77777777" w:rsidR="00064CE9" w:rsidRPr="00930FFA" w:rsidRDefault="00064CE9" w:rsidP="00064CE9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3A0A" w14:textId="77777777" w:rsidR="00064CE9" w:rsidRPr="00930FFA" w:rsidRDefault="00064CE9" w:rsidP="00064CE9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658E" w14:textId="77777777" w:rsidR="00064CE9" w:rsidRPr="00930FFA" w:rsidRDefault="00064CE9" w:rsidP="00064CE9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Level of proficiency:</w:t>
            </w: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BCD9" w14:textId="77777777" w:rsidR="00064CE9" w:rsidRPr="00930FFA" w:rsidRDefault="00064CE9" w:rsidP="00064CE9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9684" w14:textId="77777777" w:rsidR="00064CE9" w:rsidRPr="00930FFA" w:rsidRDefault="00064CE9" w:rsidP="00064CE9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51CF3" w14:textId="77777777" w:rsidR="00064CE9" w:rsidRPr="00930FFA" w:rsidRDefault="00064CE9" w:rsidP="00064CE9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Level of proficiency:</w:t>
            </w:r>
          </w:p>
        </w:tc>
      </w:tr>
      <w:tr w:rsidR="000A5956" w:rsidRPr="00930FFA" w14:paraId="5C49DCED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AA6A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MS Word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8ADD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930F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30FFA"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F869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897E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MS Excel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98B5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930F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30FFA"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00FF2A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0A5956" w:rsidRPr="00930FFA" w14:paraId="2F8980F9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54CE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MS PowerPoint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1B1B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930F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30FFA"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C474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9AB0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MS Outlook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3836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930F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30FFA">
              <w:rPr>
                <w:rFonts w:ascii="Arial" w:hAnsi="Arial" w:cs="Arial"/>
                <w:lang w:val="en-GB"/>
              </w:rPr>
              <w:fldChar w:fldCharType="end"/>
            </w:r>
            <w:bookmarkEnd w:id="15"/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46D80" w14:textId="77777777" w:rsidR="000A5956" w:rsidRPr="00930FFA" w:rsidRDefault="000A595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971ADA" w:rsidRPr="00930FFA" w14:paraId="291073C3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9025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Internet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C46B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930F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30FFA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02B4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9852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MS Access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4EF8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F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30FF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893705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971ADA" w:rsidRPr="00930FFA" w14:paraId="678C5CAE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18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DB79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MS Publisher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B6C7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930F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30FFA"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DA04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B09C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Adobe Acrobat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0C63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Pr="00930FF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30FFA"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852940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971ADA" w:rsidRPr="00930FFA" w14:paraId="2A5D73E5" w14:textId="77777777" w:rsidTr="000063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37"/>
        </w:trPr>
        <w:tc>
          <w:tcPr>
            <w:tcW w:w="496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76A6" w14:textId="77777777" w:rsidR="00971ADA" w:rsidRPr="00930FFA" w:rsidRDefault="00064CE9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30FFA">
              <w:rPr>
                <w:rFonts w:ascii="Arial" w:hAnsi="Arial" w:cs="Arial"/>
                <w:lang w:val="en-GB"/>
              </w:rPr>
              <w:t>O</w:t>
            </w:r>
            <w:r w:rsidR="00971ADA" w:rsidRPr="00930FFA">
              <w:rPr>
                <w:rFonts w:ascii="Arial" w:hAnsi="Arial" w:cs="Arial"/>
                <w:lang w:val="en-GB"/>
              </w:rPr>
              <w:t xml:space="preserve">ther IT skills and level of </w:t>
            </w:r>
            <w:r w:rsidRPr="00930FFA">
              <w:rPr>
                <w:rFonts w:ascii="Arial" w:hAnsi="Arial" w:cs="Arial"/>
                <w:lang w:val="en-GB"/>
              </w:rPr>
              <w:t>proficiency</w:t>
            </w:r>
            <w:r w:rsidR="00971ADA" w:rsidRPr="00930FF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F0864F" w14:textId="77777777" w:rsidR="00971ADA" w:rsidRPr="00930FFA" w:rsidRDefault="00971ADA" w:rsidP="00971ADA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</w:tbl>
    <w:p w14:paraId="5E33E0F2" w14:textId="77777777" w:rsidR="009E3E86" w:rsidRPr="009E3E86" w:rsidRDefault="009E3E86" w:rsidP="009E3E86">
      <w:pPr>
        <w:spacing w:before="80" w:after="60"/>
        <w:rPr>
          <w:rFonts w:ascii="Arial" w:hAnsi="Arial" w:cs="Arial"/>
          <w:b/>
          <w:lang w:val="en-GB"/>
        </w:rPr>
        <w:sectPr w:rsidR="009E3E86" w:rsidRPr="009E3E86" w:rsidSect="00E77692">
          <w:pgSz w:w="11906" w:h="16838" w:code="9"/>
          <w:pgMar w:top="851" w:right="1440" w:bottom="811" w:left="1440" w:header="720" w:footer="720" w:gutter="0"/>
          <w:cols w:space="720"/>
          <w:titlePg/>
        </w:sectPr>
      </w:pPr>
    </w:p>
    <w:tbl>
      <w:tblPr>
        <w:tblW w:w="9924" w:type="dxa"/>
        <w:tblInd w:w="-4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269"/>
        <w:gridCol w:w="2126"/>
      </w:tblGrid>
      <w:tr w:rsidR="009E3E86" w:rsidRPr="009E3E86" w14:paraId="2B8F2E16" w14:textId="77777777" w:rsidTr="00B57C0E">
        <w:trPr>
          <w:trHeight w:val="567"/>
        </w:trPr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7498C11" w14:textId="77777777" w:rsidR="009E3E86" w:rsidRPr="00E97134" w:rsidRDefault="00E97134" w:rsidP="00E97134">
            <w:pPr>
              <w:spacing w:before="80" w:after="60" w:line="240" w:lineRule="auto"/>
              <w:jc w:val="center"/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lastRenderedPageBreak/>
              <w:t>TRADE UNION EXPERIENCE</w:t>
            </w:r>
          </w:p>
        </w:tc>
      </w:tr>
      <w:tr w:rsidR="009E3E86" w:rsidRPr="009E3E86" w14:paraId="0CDE4F1A" w14:textId="77777777" w:rsidTr="00B57C0E">
        <w:trPr>
          <w:trHeight w:val="680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C787" w14:textId="77777777" w:rsidR="009E3E86" w:rsidRPr="00A072F8" w:rsidRDefault="009E3E86" w:rsidP="000B6356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9E3E86" w:rsidRPr="000F1EF2" w14:paraId="133907D0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2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78D4FBE" w14:textId="77777777" w:rsidR="009E3E86" w:rsidRPr="009E3E86" w:rsidRDefault="00354DED" w:rsidP="00B72F28">
            <w:pPr>
              <w:spacing w:before="80" w:after="60" w:line="240" w:lineRule="auto"/>
              <w:jc w:val="center"/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R</w:t>
            </w:r>
            <w:r w:rsidR="00D77AE7">
              <w:rPr>
                <w:rFonts w:ascii="Arial" w:hAnsi="Arial" w:cs="Arial"/>
                <w:b/>
                <w:color w:val="FFFFFF"/>
                <w:lang w:val="en-GB"/>
              </w:rPr>
              <w:t>ELEVANT EDUCATION &amp; TRAINING</w:t>
            </w:r>
          </w:p>
        </w:tc>
      </w:tr>
      <w:tr w:rsidR="00B72F28" w:rsidRPr="009E3E86" w14:paraId="51B3E2DE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ED7D99" w14:textId="77777777" w:rsidR="00B72F28" w:rsidRPr="009E3E86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Course(s) attended/qualification(s) obtained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118C" w14:textId="77777777" w:rsidR="00B72F28" w:rsidRPr="009E3E86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9C62630" w14:textId="77777777" w:rsidR="00B72F28" w:rsidRPr="009E3E86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</w:t>
            </w:r>
          </w:p>
        </w:tc>
      </w:tr>
      <w:tr w:rsidR="00B72F28" w:rsidRPr="009E3E86" w14:paraId="7562D1C3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D1339E8" w14:textId="77777777" w:rsidR="00B72F28" w:rsidRPr="007F33BF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829F" w14:textId="77777777" w:rsidR="00B72F28" w:rsidRPr="007F33BF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01D0C05" w14:textId="77777777" w:rsidR="00B72F28" w:rsidRPr="007F33BF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72F28" w:rsidRPr="009E3E86" w14:paraId="4C1B2FE0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B161DA6" w14:textId="77777777" w:rsidR="00B72F28" w:rsidRPr="007F33BF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629D" w14:textId="77777777" w:rsidR="00B72F28" w:rsidRPr="007F33BF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DFFDE0" w14:textId="77777777" w:rsidR="00B72F28" w:rsidRPr="007F33BF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25366" w:rsidRPr="009E3E86" w14:paraId="7D2E2AA2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A087260" w14:textId="77777777" w:rsidR="00D25366" w:rsidRPr="007F33BF" w:rsidRDefault="00D25366" w:rsidP="000B6356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AA16" w14:textId="77777777" w:rsidR="00D25366" w:rsidRPr="007F33BF" w:rsidRDefault="00D25366" w:rsidP="000B6356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A41E655" w14:textId="77777777" w:rsidR="00D25366" w:rsidRPr="007F33BF" w:rsidRDefault="00D25366" w:rsidP="000B6356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25366" w:rsidRPr="009E3E86" w14:paraId="10B210D5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F268E4C" w14:textId="77777777" w:rsidR="00D25366" w:rsidRPr="007F33BF" w:rsidRDefault="00D25366" w:rsidP="000B6356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E6C8" w14:textId="77777777" w:rsidR="00D25366" w:rsidRPr="007F33BF" w:rsidRDefault="00D25366" w:rsidP="000B6356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FB5329" w14:textId="77777777" w:rsidR="00D25366" w:rsidRPr="007F33BF" w:rsidRDefault="00D25366" w:rsidP="000B6356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B72F28" w:rsidRPr="009E3E86" w14:paraId="6B29093B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3C730E" w14:textId="77777777" w:rsidR="00B72F28" w:rsidRPr="007F33BF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1691FE" w14:textId="77777777" w:rsidR="00B72F28" w:rsidRPr="007F33BF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8EB6FB4" w14:textId="77777777" w:rsidR="00B72F28" w:rsidRPr="007F33BF" w:rsidRDefault="00B72F28" w:rsidP="00B72F28">
            <w:pPr>
              <w:spacing w:before="8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52F00C96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992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540928" w14:textId="77777777" w:rsidR="009E3E86" w:rsidRPr="009E3E86" w:rsidRDefault="00B72F28" w:rsidP="00B72F28">
            <w:pPr>
              <w:spacing w:before="80" w:after="60"/>
              <w:jc w:val="center"/>
              <w:rPr>
                <w:rFonts w:ascii="Arial" w:hAnsi="Arial" w:cs="Arial"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ADDITIONAL PROFESSIONAL &amp; VOCATIONAL TRAINING</w:t>
            </w:r>
          </w:p>
        </w:tc>
      </w:tr>
      <w:tr w:rsidR="00D77AE7" w:rsidRPr="009E3E86" w14:paraId="68D10F9A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1FB427" w14:textId="77777777" w:rsidR="00D77AE7" w:rsidRPr="009E3E86" w:rsidRDefault="00D77AE7" w:rsidP="00D77AE7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Course(s) attended/qualification(s) obtained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4F17F6" w14:textId="77777777" w:rsidR="00D77AE7" w:rsidRPr="009E3E86" w:rsidRDefault="00D77AE7" w:rsidP="00D77AE7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5256D909" w14:textId="77777777" w:rsidR="00D77AE7" w:rsidRPr="009E3E86" w:rsidRDefault="00D77AE7" w:rsidP="00D77AE7">
            <w:pPr>
              <w:spacing w:before="8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</w:t>
            </w:r>
          </w:p>
        </w:tc>
      </w:tr>
      <w:tr w:rsidR="009E3E86" w:rsidRPr="009E3E86" w14:paraId="0E2F417C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7506A60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DC024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190E1B2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4EBC9B0D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EFE107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989F1D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01CDFA5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B72F28" w:rsidRPr="009E3E86" w14:paraId="3FC5D403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49520F5" w14:textId="77777777" w:rsidR="00B72F28" w:rsidRPr="009E3E86" w:rsidRDefault="00B72F28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1E2BAC" w14:textId="77777777" w:rsidR="00B72F28" w:rsidRPr="009E3E86" w:rsidRDefault="00B72F28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87E4911" w14:textId="77777777" w:rsidR="00B72F28" w:rsidRPr="009E3E86" w:rsidRDefault="00B72F28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B72F28" w:rsidRPr="009E3E86" w14:paraId="221582AF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6351D4" w14:textId="77777777" w:rsidR="00B72F28" w:rsidRPr="009E3E86" w:rsidRDefault="00B72F28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470A95" w14:textId="77777777" w:rsidR="00B72F28" w:rsidRPr="009E3E86" w:rsidRDefault="00B72F28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246DC46E" w14:textId="77777777" w:rsidR="00B72F28" w:rsidRPr="009E3E86" w:rsidRDefault="00B72F28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00CB5E03" w14:textId="77777777" w:rsidTr="00B57C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433B6F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44BCC37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E65157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</w:p>
        </w:tc>
      </w:tr>
    </w:tbl>
    <w:p w14:paraId="14E23FAE" w14:textId="77777777" w:rsidR="009E3E86" w:rsidRPr="009E3E86" w:rsidRDefault="009E3E86" w:rsidP="009E3E86">
      <w:pPr>
        <w:spacing w:before="80" w:after="60"/>
        <w:rPr>
          <w:rFonts w:ascii="Arial" w:hAnsi="Arial" w:cs="Arial"/>
          <w:b/>
          <w:lang w:val="en-GB"/>
        </w:rPr>
        <w:sectPr w:rsidR="009E3E86" w:rsidRPr="009E3E86" w:rsidSect="00E77692">
          <w:pgSz w:w="11906" w:h="16838" w:code="9"/>
          <w:pgMar w:top="851" w:right="1440" w:bottom="811" w:left="1440" w:header="720" w:footer="720" w:gutter="0"/>
          <w:cols w:space="720"/>
        </w:sectPr>
      </w:pP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25"/>
        <w:gridCol w:w="567"/>
        <w:gridCol w:w="4420"/>
      </w:tblGrid>
      <w:tr w:rsidR="009E3E86" w:rsidRPr="009E3E86" w14:paraId="2BE99E08" w14:textId="77777777" w:rsidTr="00B57C0E">
        <w:trPr>
          <w:trHeight w:val="567"/>
        </w:trPr>
        <w:tc>
          <w:tcPr>
            <w:tcW w:w="10065" w:type="dxa"/>
            <w:gridSpan w:val="4"/>
            <w:tcBorders>
              <w:top w:val="single" w:sz="6" w:space="0" w:color="auto"/>
              <w:bottom w:val="nil"/>
            </w:tcBorders>
            <w:shd w:val="clear" w:color="auto" w:fill="FF0000"/>
            <w:vAlign w:val="center"/>
          </w:tcPr>
          <w:p w14:paraId="46B1BE98" w14:textId="77777777" w:rsidR="009E3E86" w:rsidRPr="009E3E86" w:rsidRDefault="00D25366" w:rsidP="00D2536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EMPLOYMENT HISTORY</w:t>
            </w:r>
          </w:p>
        </w:tc>
      </w:tr>
      <w:tr w:rsidR="009E3E86" w:rsidRPr="009E3E86" w14:paraId="57AC62C3" w14:textId="77777777" w:rsidTr="00B57C0E">
        <w:trPr>
          <w:trHeight w:val="437"/>
        </w:trPr>
        <w:tc>
          <w:tcPr>
            <w:tcW w:w="10065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3C605BBE" w14:textId="77777777" w:rsidR="009E3E86" w:rsidRPr="009E3E86" w:rsidRDefault="009E3E86" w:rsidP="000B6356">
            <w:pPr>
              <w:spacing w:before="80" w:after="6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Please give full details of your work experience (including voluntary work, where this has been your main activity) starting with your most recent employer. </w:t>
            </w:r>
          </w:p>
        </w:tc>
      </w:tr>
      <w:tr w:rsidR="009E3E86" w:rsidRPr="009E3E86" w14:paraId="65BA8F59" w14:textId="77777777" w:rsidTr="00B57C0E">
        <w:trPr>
          <w:trHeight w:val="4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B69" w14:textId="77777777" w:rsidR="009E3E86" w:rsidRPr="009E3E86" w:rsidRDefault="009E3E86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Name and </w:t>
            </w:r>
            <w:r w:rsidR="00126325">
              <w:rPr>
                <w:rFonts w:ascii="Arial" w:hAnsi="Arial" w:cs="Arial"/>
                <w:lang w:val="en-GB"/>
              </w:rPr>
              <w:t>location of most recent</w:t>
            </w:r>
            <w:r w:rsidRPr="009E3E86">
              <w:rPr>
                <w:rFonts w:ascii="Arial" w:hAnsi="Arial" w:cs="Arial"/>
                <w:lang w:val="en-GB"/>
              </w:rPr>
              <w:t xml:space="preserve"> employer: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8314" w14:textId="77777777" w:rsidR="009E3E86" w:rsidRPr="009E3E86" w:rsidRDefault="009E3E86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03F628AF" w14:textId="77777777" w:rsidTr="00B57C0E">
        <w:trPr>
          <w:trHeight w:val="4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78D" w14:textId="77777777" w:rsidR="009E3E86" w:rsidRPr="009E3E86" w:rsidRDefault="009E3E86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Position held: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D7B" w14:textId="77777777" w:rsidR="009E3E86" w:rsidRPr="009E3E86" w:rsidRDefault="009E3E86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249D1ED8" w14:textId="77777777" w:rsidTr="00B57C0E">
        <w:trPr>
          <w:trHeight w:val="4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29D" w14:textId="77777777" w:rsidR="009E3E86" w:rsidRPr="009E3E86" w:rsidRDefault="009E3E86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Date of employment: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DFC" w14:textId="77777777" w:rsidR="009E3E86" w:rsidRPr="009E3E86" w:rsidRDefault="009E3E86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B4A" w14:textId="77777777" w:rsidR="009E3E86" w:rsidRPr="009E3E86" w:rsidRDefault="008E28B4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</w:t>
            </w:r>
            <w:r w:rsidR="009E3E86" w:rsidRPr="009E3E86">
              <w:rPr>
                <w:rFonts w:ascii="Arial" w:hAnsi="Arial" w:cs="Arial"/>
                <w:lang w:val="en-GB"/>
              </w:rPr>
              <w:t>o: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1B4" w14:textId="77777777" w:rsidR="009E3E86" w:rsidRPr="009E3E86" w:rsidRDefault="009E3E86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</w:p>
        </w:tc>
      </w:tr>
      <w:tr w:rsidR="00254AF5" w:rsidRPr="009E3E86" w14:paraId="69AEBC4A" w14:textId="77777777" w:rsidTr="00B57C0E">
        <w:trPr>
          <w:trHeight w:val="4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FFE3" w14:textId="77777777" w:rsidR="00254AF5" w:rsidRPr="009E3E86" w:rsidRDefault="00126325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</w:t>
            </w:r>
            <w:r w:rsidR="00254AF5" w:rsidRPr="009E3E86">
              <w:rPr>
                <w:rFonts w:ascii="Arial" w:hAnsi="Arial" w:cs="Arial"/>
                <w:lang w:val="en-GB"/>
              </w:rPr>
              <w:t>esponsibilities: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2E0" w14:textId="77777777" w:rsidR="00254AF5" w:rsidRPr="009E3E86" w:rsidRDefault="00254AF5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0FCEEC34" w14:textId="77777777" w:rsidTr="00B57C0E">
        <w:trPr>
          <w:trHeight w:val="4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8D1" w14:textId="77777777" w:rsidR="009E3E86" w:rsidRPr="009E3E86" w:rsidRDefault="00254AF5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Reasons for leaving</w:t>
            </w:r>
            <w:r w:rsidR="009E3E86" w:rsidRPr="009E3E8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662" w14:textId="77777777" w:rsidR="009E3E86" w:rsidRPr="009E3E86" w:rsidRDefault="009E3E86" w:rsidP="000B6356">
            <w:pPr>
              <w:spacing w:before="100" w:after="8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25F45A65" w14:textId="77777777" w:rsidTr="00B57C0E">
        <w:trPr>
          <w:trHeight w:val="437"/>
        </w:trPr>
        <w:tc>
          <w:tcPr>
            <w:tcW w:w="10065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10484F20" w14:textId="77777777" w:rsidR="009E3E86" w:rsidRPr="009E3E86" w:rsidRDefault="009E3E86" w:rsidP="000B6356">
            <w:pPr>
              <w:spacing w:before="120" w:after="8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b/>
                <w:lang w:val="en-GB"/>
              </w:rPr>
              <w:t>Employment History</w:t>
            </w:r>
            <w:r w:rsidRPr="009E3E86">
              <w:rPr>
                <w:rFonts w:ascii="Arial" w:hAnsi="Arial" w:cs="Arial"/>
                <w:lang w:val="en-GB"/>
              </w:rPr>
              <w:t xml:space="preserve"> (continued)</w:t>
            </w:r>
          </w:p>
          <w:p w14:paraId="411035FF" w14:textId="77777777" w:rsidR="009E3E86" w:rsidRPr="009E3E86" w:rsidRDefault="009E3E86" w:rsidP="000B6356">
            <w:pPr>
              <w:spacing w:before="120" w:after="8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Please indicate dates, employer’s name and </w:t>
            </w:r>
            <w:r w:rsidR="00F5745D">
              <w:rPr>
                <w:rFonts w:ascii="Arial" w:hAnsi="Arial" w:cs="Arial"/>
                <w:lang w:val="en-GB"/>
              </w:rPr>
              <w:t>location</w:t>
            </w:r>
            <w:r w:rsidRPr="009E3E86">
              <w:rPr>
                <w:rFonts w:ascii="Arial" w:hAnsi="Arial" w:cs="Arial"/>
                <w:lang w:val="en-GB"/>
              </w:rPr>
              <w:t>, position held, key responsibilities and reason for leaving.</w:t>
            </w:r>
          </w:p>
        </w:tc>
      </w:tr>
      <w:tr w:rsidR="009E3E86" w:rsidRPr="009E3E86" w14:paraId="7190D0A6" w14:textId="77777777" w:rsidTr="00B57C0E">
        <w:trPr>
          <w:trHeight w:val="4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79B" w14:textId="77777777" w:rsidR="009E3E86" w:rsidRPr="009E3E86" w:rsidRDefault="009E3E86" w:rsidP="000B6356">
            <w:pPr>
              <w:spacing w:before="120" w:after="80"/>
              <w:rPr>
                <w:rFonts w:ascii="Arial" w:hAnsi="Arial" w:cs="Arial"/>
                <w:lang w:val="en-GB"/>
              </w:rPr>
            </w:pPr>
          </w:p>
        </w:tc>
      </w:tr>
    </w:tbl>
    <w:p w14:paraId="5BA16B1C" w14:textId="77777777" w:rsidR="009E3E86" w:rsidRPr="009E3E86" w:rsidRDefault="009E3E86" w:rsidP="009E3E86">
      <w:pPr>
        <w:spacing w:before="120" w:after="120"/>
        <w:jc w:val="center"/>
        <w:rPr>
          <w:rFonts w:ascii="Arial" w:hAnsi="Arial" w:cs="Arial"/>
          <w:b/>
          <w:szCs w:val="24"/>
          <w:lang w:val="en-GB"/>
        </w:rPr>
        <w:sectPr w:rsidR="009E3E86" w:rsidRPr="009E3E86" w:rsidSect="00E77692">
          <w:pgSz w:w="11906" w:h="16838" w:code="9"/>
          <w:pgMar w:top="851" w:right="1440" w:bottom="811" w:left="1440" w:header="720" w:footer="720" w:gutter="0"/>
          <w:cols w:space="720"/>
        </w:sect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E3E86" w:rsidRPr="009E3E86" w14:paraId="6ED8F4AF" w14:textId="77777777" w:rsidTr="00B57C0E">
        <w:trPr>
          <w:trHeight w:val="675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A970649" w14:textId="77777777" w:rsidR="009E3E86" w:rsidRPr="009E3E86" w:rsidRDefault="009E3E86" w:rsidP="000B6356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lang w:val="en-GB"/>
              </w:rPr>
            </w:pPr>
            <w:r w:rsidRPr="009E3E86">
              <w:rPr>
                <w:rFonts w:ascii="Arial" w:hAnsi="Arial" w:cs="Arial"/>
                <w:b/>
                <w:color w:val="FFFFFF"/>
                <w:lang w:val="en-GB"/>
              </w:rPr>
              <w:t>CANDIDATE STATEMENT</w:t>
            </w:r>
          </w:p>
        </w:tc>
      </w:tr>
      <w:tr w:rsidR="009E3E86" w:rsidRPr="009E3E86" w14:paraId="0AB5348B" w14:textId="77777777" w:rsidTr="00B57C0E">
        <w:trPr>
          <w:trHeight w:val="437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2FD96F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In no more than 1,000 words, please describe the qualities and skills that you </w:t>
            </w:r>
            <w:r w:rsidR="00592282">
              <w:rPr>
                <w:rFonts w:ascii="Arial" w:hAnsi="Arial" w:cs="Arial"/>
                <w:lang w:val="en-GB"/>
              </w:rPr>
              <w:t>would</w:t>
            </w:r>
            <w:r w:rsidRPr="009E3E86">
              <w:rPr>
                <w:rFonts w:ascii="Arial" w:hAnsi="Arial" w:cs="Arial"/>
                <w:lang w:val="en-GB"/>
              </w:rPr>
              <w:t xml:space="preserve"> bring to </w:t>
            </w:r>
            <w:r w:rsidR="00592282">
              <w:rPr>
                <w:rFonts w:ascii="Arial" w:hAnsi="Arial" w:cs="Arial"/>
                <w:lang w:val="en-GB"/>
              </w:rPr>
              <w:t>this</w:t>
            </w:r>
            <w:r w:rsidRPr="009E3E86">
              <w:rPr>
                <w:rFonts w:ascii="Arial" w:hAnsi="Arial" w:cs="Arial"/>
                <w:lang w:val="en-GB"/>
              </w:rPr>
              <w:t xml:space="preserve"> job.</w:t>
            </w:r>
          </w:p>
        </w:tc>
      </w:tr>
      <w:tr w:rsidR="009E3E86" w:rsidRPr="009E3E86" w14:paraId="6E61469D" w14:textId="77777777" w:rsidTr="00B57C0E">
        <w:trPr>
          <w:trHeight w:val="136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B55" w14:textId="77777777" w:rsidR="009E3E86" w:rsidRPr="008E28B4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24DEF3F7" w14:textId="77777777" w:rsidR="009E3E86" w:rsidRPr="009E3E86" w:rsidRDefault="009E3E86" w:rsidP="009E3E86">
      <w:pPr>
        <w:spacing w:before="120" w:after="120"/>
        <w:rPr>
          <w:rFonts w:ascii="Arial" w:hAnsi="Arial" w:cs="Arial"/>
          <w:b/>
          <w:lang w:val="en-GB"/>
        </w:rPr>
        <w:sectPr w:rsidR="009E3E86" w:rsidRPr="009E3E86" w:rsidSect="00E77692">
          <w:pgSz w:w="11906" w:h="16838" w:code="9"/>
          <w:pgMar w:top="851" w:right="1440" w:bottom="811" w:left="1440" w:header="720" w:footer="720" w:gutter="0"/>
          <w:cols w:space="720"/>
        </w:sect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826"/>
        <w:gridCol w:w="1301"/>
        <w:gridCol w:w="3544"/>
        <w:gridCol w:w="2235"/>
        <w:gridCol w:w="2159"/>
      </w:tblGrid>
      <w:tr w:rsidR="009E3E86" w:rsidRPr="009E3E86" w14:paraId="3ACCDA5E" w14:textId="77777777" w:rsidTr="00B57C0E">
        <w:trPr>
          <w:trHeight w:val="56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1842192F" w14:textId="77777777" w:rsidR="009E3E86" w:rsidRPr="009E3E86" w:rsidRDefault="00D25366" w:rsidP="00D25366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REFERENCES</w:t>
            </w:r>
          </w:p>
        </w:tc>
      </w:tr>
      <w:tr w:rsidR="009E3E86" w:rsidRPr="009E3E86" w14:paraId="031063A3" w14:textId="77777777" w:rsidTr="00B57C0E">
        <w:trPr>
          <w:trHeight w:val="43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2E20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Please </w:t>
            </w:r>
            <w:r w:rsidR="0056248B">
              <w:rPr>
                <w:rFonts w:ascii="Arial" w:hAnsi="Arial" w:cs="Arial"/>
                <w:lang w:val="en-GB"/>
              </w:rPr>
              <w:t>provide</w:t>
            </w:r>
            <w:r w:rsidRPr="009E3E86">
              <w:rPr>
                <w:rFonts w:ascii="Arial" w:hAnsi="Arial" w:cs="Arial"/>
                <w:lang w:val="en-GB"/>
              </w:rPr>
              <w:t xml:space="preserve"> the names and addresses of </w:t>
            </w:r>
            <w:r w:rsidR="005202FA">
              <w:rPr>
                <w:rFonts w:ascii="Arial" w:hAnsi="Arial" w:cs="Arial"/>
                <w:lang w:val="en-GB"/>
              </w:rPr>
              <w:t>three</w:t>
            </w:r>
            <w:r w:rsidRPr="009E3E86">
              <w:rPr>
                <w:rFonts w:ascii="Arial" w:hAnsi="Arial" w:cs="Arial"/>
                <w:lang w:val="en-GB"/>
              </w:rPr>
              <w:t xml:space="preserve"> reference</w:t>
            </w:r>
            <w:r w:rsidR="0056248B">
              <w:rPr>
                <w:rFonts w:ascii="Arial" w:hAnsi="Arial" w:cs="Arial"/>
                <w:lang w:val="en-GB"/>
              </w:rPr>
              <w:t>s</w:t>
            </w:r>
            <w:r w:rsidRPr="009E3E86">
              <w:rPr>
                <w:rFonts w:ascii="Arial" w:hAnsi="Arial" w:cs="Arial"/>
                <w:lang w:val="en-GB"/>
              </w:rPr>
              <w:t>. They should have known you in a professional capacity</w:t>
            </w:r>
            <w:r w:rsidR="005202FA">
              <w:rPr>
                <w:rFonts w:ascii="Arial" w:hAnsi="Arial" w:cs="Arial"/>
                <w:lang w:val="en-GB"/>
              </w:rPr>
              <w:t xml:space="preserve"> and at least two of them should have been</w:t>
            </w:r>
            <w:r w:rsidR="0056248B">
              <w:rPr>
                <w:rFonts w:ascii="Arial" w:hAnsi="Arial" w:cs="Arial"/>
                <w:lang w:val="en-GB"/>
              </w:rPr>
              <w:t xml:space="preserve"> your direct superior</w:t>
            </w:r>
            <w:r w:rsidRPr="009E3E86">
              <w:rPr>
                <w:rFonts w:ascii="Arial" w:hAnsi="Arial" w:cs="Arial"/>
                <w:lang w:val="en-GB"/>
              </w:rPr>
              <w:t>.</w:t>
            </w:r>
          </w:p>
        </w:tc>
      </w:tr>
      <w:tr w:rsidR="009E3E86" w:rsidRPr="009E3E86" w14:paraId="55F74E64" w14:textId="77777777" w:rsidTr="00B57C0E">
        <w:trPr>
          <w:trHeight w:val="43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B07CF" w14:textId="77777777" w:rsidR="009E3E86" w:rsidRPr="009E3E86" w:rsidRDefault="009E3E86" w:rsidP="000B6356">
            <w:pPr>
              <w:spacing w:before="120" w:after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9E3E86">
              <w:rPr>
                <w:rFonts w:ascii="Arial" w:hAnsi="Arial" w:cs="Arial"/>
                <w:b/>
                <w:lang w:val="en-GB"/>
              </w:rPr>
              <w:t>REFEREE 1</w:t>
            </w:r>
          </w:p>
        </w:tc>
      </w:tr>
      <w:tr w:rsidR="009E3E86" w:rsidRPr="009E3E86" w14:paraId="2A897F69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3A08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Full Name: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075E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100FC682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A5F3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4E11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30A48B9C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2505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In what capacity do you know him/her?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08B5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E410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For how long </w:t>
            </w:r>
            <w:proofErr w:type="gramStart"/>
            <w:r w:rsidRPr="009E3E86">
              <w:rPr>
                <w:rFonts w:ascii="Arial" w:hAnsi="Arial" w:cs="Arial"/>
                <w:lang w:val="en-GB"/>
              </w:rPr>
              <w:t>have you</w:t>
            </w:r>
            <w:proofErr w:type="gramEnd"/>
            <w:r w:rsidRPr="009E3E86">
              <w:rPr>
                <w:rFonts w:ascii="Arial" w:hAnsi="Arial" w:cs="Arial"/>
                <w:lang w:val="en-GB"/>
              </w:rPr>
              <w:t xml:space="preserve"> known him/her?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1A0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5103E17C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BA43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Daytime Contact Number: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66F8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0EA2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Can we contact this referee now?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552F" w14:textId="77777777" w:rsidR="009E3E86" w:rsidRPr="009E3E86" w:rsidRDefault="009E3E86" w:rsidP="000B6356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Yes  </w:t>
            </w:r>
            <w:r w:rsidRPr="009E3E86">
              <w:rPr>
                <w:rFonts w:ascii="Arial" w:hAnsi="Arial" w:cs="Arial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 w:rsidRPr="009E3E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E3E86">
              <w:rPr>
                <w:rFonts w:ascii="Arial" w:hAnsi="Arial" w:cs="Arial"/>
                <w:lang w:val="en-GB"/>
              </w:rPr>
              <w:fldChar w:fldCharType="end"/>
            </w:r>
            <w:bookmarkEnd w:id="19"/>
            <w:r w:rsidRPr="009E3E86">
              <w:rPr>
                <w:rFonts w:ascii="Arial" w:hAnsi="Arial" w:cs="Arial"/>
                <w:lang w:val="en-GB"/>
              </w:rPr>
              <w:t xml:space="preserve">    No  </w:t>
            </w:r>
            <w:r w:rsidRPr="009E3E86">
              <w:rPr>
                <w:rFonts w:ascii="Arial" w:hAnsi="Arial" w:cs="Arial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 w:rsidRPr="009E3E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E3E86"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</w:tr>
      <w:tr w:rsidR="009E3E86" w:rsidRPr="009E3E86" w14:paraId="7BB9CB3B" w14:textId="77777777" w:rsidTr="00B57C0E">
        <w:trPr>
          <w:trHeight w:val="43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E442A" w14:textId="77777777" w:rsidR="009E3E86" w:rsidRPr="009E3E86" w:rsidRDefault="009E3E86" w:rsidP="000B6356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b/>
                <w:lang w:val="en-GB"/>
              </w:rPr>
              <w:t>REFEREE 2</w:t>
            </w:r>
          </w:p>
        </w:tc>
      </w:tr>
      <w:tr w:rsidR="009E3E86" w:rsidRPr="009E3E86" w14:paraId="2BE1EB73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9DAE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Full Name: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F0CD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0BFC867C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61BD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43A8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06A5FF10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FFA9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In what capacity do you know him/her?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F492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80BE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For how long </w:t>
            </w:r>
            <w:proofErr w:type="gramStart"/>
            <w:r w:rsidRPr="009E3E86">
              <w:rPr>
                <w:rFonts w:ascii="Arial" w:hAnsi="Arial" w:cs="Arial"/>
                <w:lang w:val="en-GB"/>
              </w:rPr>
              <w:t>have you</w:t>
            </w:r>
            <w:proofErr w:type="gramEnd"/>
            <w:r w:rsidRPr="009E3E86">
              <w:rPr>
                <w:rFonts w:ascii="Arial" w:hAnsi="Arial" w:cs="Arial"/>
                <w:lang w:val="en-GB"/>
              </w:rPr>
              <w:t xml:space="preserve"> known him/her?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F508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E3E86" w:rsidRPr="009E3E86" w14:paraId="5FB5B93D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C368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Daytime Contact Number: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4845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096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Can we contact this referee now?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7C4F" w14:textId="77777777" w:rsidR="009E3E86" w:rsidRPr="009E3E86" w:rsidRDefault="009E3E86" w:rsidP="000B6356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Yes  </w:t>
            </w:r>
            <w:r w:rsidRPr="009E3E86">
              <w:rPr>
                <w:rFonts w:ascii="Arial" w:hAnsi="Arial" w:cs="Arial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E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E3E86">
              <w:rPr>
                <w:rFonts w:ascii="Arial" w:hAnsi="Arial" w:cs="Arial"/>
                <w:lang w:val="en-GB"/>
              </w:rPr>
              <w:fldChar w:fldCharType="end"/>
            </w:r>
            <w:r w:rsidRPr="009E3E86">
              <w:rPr>
                <w:rFonts w:ascii="Arial" w:hAnsi="Arial" w:cs="Arial"/>
                <w:lang w:val="en-GB"/>
              </w:rPr>
              <w:t xml:space="preserve">    No  </w:t>
            </w:r>
            <w:r w:rsidRPr="009E3E86">
              <w:rPr>
                <w:rFonts w:ascii="Arial" w:hAnsi="Arial" w:cs="Arial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E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E3E8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54DED" w:rsidRPr="009E3E86" w14:paraId="1093440A" w14:textId="77777777" w:rsidTr="00B57C0E">
        <w:trPr>
          <w:trHeight w:val="43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90517E" w14:textId="77777777" w:rsidR="00354DED" w:rsidRPr="009E3E86" w:rsidRDefault="00354DED" w:rsidP="00BD36A0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b/>
                <w:lang w:val="en-GB"/>
              </w:rPr>
              <w:t xml:space="preserve">REFEREE </w:t>
            </w:r>
            <w:r>
              <w:rPr>
                <w:rFonts w:ascii="Arial" w:hAnsi="Arial" w:cs="Arial"/>
                <w:b/>
                <w:lang w:val="en-GB"/>
              </w:rPr>
              <w:t>3</w:t>
            </w:r>
          </w:p>
        </w:tc>
      </w:tr>
      <w:tr w:rsidR="00354DED" w:rsidRPr="009E3E86" w14:paraId="2D4958F5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F15F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Full Name: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BD21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354DED" w:rsidRPr="009E3E86" w14:paraId="0BB99864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6ACB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EC00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354DED" w:rsidRPr="009E3E86" w14:paraId="0EEC73DF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E661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In what capacity do you know him/her?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FDF7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C7B2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For how long </w:t>
            </w:r>
            <w:proofErr w:type="gramStart"/>
            <w:r w:rsidRPr="009E3E86">
              <w:rPr>
                <w:rFonts w:ascii="Arial" w:hAnsi="Arial" w:cs="Arial"/>
                <w:lang w:val="en-GB"/>
              </w:rPr>
              <w:t>have you</w:t>
            </w:r>
            <w:proofErr w:type="gramEnd"/>
            <w:r w:rsidRPr="009E3E86">
              <w:rPr>
                <w:rFonts w:ascii="Arial" w:hAnsi="Arial" w:cs="Arial"/>
                <w:lang w:val="en-GB"/>
              </w:rPr>
              <w:t xml:space="preserve"> known him/her?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BEC6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354DED" w:rsidRPr="009E3E86" w14:paraId="3276A73B" w14:textId="77777777" w:rsidTr="00B57C0E">
        <w:trPr>
          <w:trHeight w:val="43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DF7F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Daytime Contact Number: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C86D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EDC4" w14:textId="77777777" w:rsidR="00354DED" w:rsidRPr="009E3E86" w:rsidRDefault="00354DED" w:rsidP="00BD36A0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Can we contact this referee now?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4ED3" w14:textId="77777777" w:rsidR="00354DED" w:rsidRPr="009E3E86" w:rsidRDefault="00354DED" w:rsidP="00BD36A0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Yes  </w:t>
            </w:r>
            <w:r w:rsidRPr="009E3E86">
              <w:rPr>
                <w:rFonts w:ascii="Arial" w:hAnsi="Arial" w:cs="Arial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E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E3E86">
              <w:rPr>
                <w:rFonts w:ascii="Arial" w:hAnsi="Arial" w:cs="Arial"/>
                <w:lang w:val="en-GB"/>
              </w:rPr>
              <w:fldChar w:fldCharType="end"/>
            </w:r>
            <w:r w:rsidRPr="009E3E86">
              <w:rPr>
                <w:rFonts w:ascii="Arial" w:hAnsi="Arial" w:cs="Arial"/>
                <w:lang w:val="en-GB"/>
              </w:rPr>
              <w:t xml:space="preserve">    No  </w:t>
            </w:r>
            <w:r w:rsidRPr="009E3E86">
              <w:rPr>
                <w:rFonts w:ascii="Arial" w:hAnsi="Arial" w:cs="Arial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E8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lang w:val="en-GB"/>
              </w:rPr>
            </w:r>
            <w:r w:rsidR="00C13DE6">
              <w:rPr>
                <w:rFonts w:ascii="Arial" w:hAnsi="Arial" w:cs="Arial"/>
                <w:lang w:val="en-GB"/>
              </w:rPr>
              <w:fldChar w:fldCharType="separate"/>
            </w:r>
            <w:r w:rsidRPr="009E3E8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E3E86" w:rsidRPr="009E3E86" w14:paraId="7970F518" w14:textId="77777777" w:rsidTr="00B57C0E">
        <w:trPr>
          <w:trHeight w:val="56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CFA4D37" w14:textId="77777777" w:rsidR="009E3E86" w:rsidRPr="009E3E86" w:rsidRDefault="00D25366" w:rsidP="00D25366">
            <w:pPr>
              <w:spacing w:before="120" w:after="120"/>
              <w:jc w:val="center"/>
              <w:rPr>
                <w:rFonts w:ascii="Arial" w:hAnsi="Arial" w:cs="Arial"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DECLARATION</w:t>
            </w:r>
          </w:p>
        </w:tc>
      </w:tr>
      <w:tr w:rsidR="009E3E86" w:rsidRPr="009E3E86" w14:paraId="7B50B4C0" w14:textId="77777777" w:rsidTr="00B57C0E">
        <w:tc>
          <w:tcPr>
            <w:tcW w:w="1006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89CF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9E3E86">
              <w:rPr>
                <w:rFonts w:ascii="Arial" w:hAnsi="Arial" w:cs="Arial"/>
                <w:b/>
                <w:bCs/>
                <w:lang w:val="en-GB"/>
              </w:rPr>
              <w:t xml:space="preserve">I certify that all the information contained in this form and any attachments is true and correct to the best of my knowledge. I realise that any false information or omissions found </w:t>
            </w:r>
            <w:proofErr w:type="gramStart"/>
            <w:r w:rsidRPr="009E3E86">
              <w:rPr>
                <w:rFonts w:ascii="Arial" w:hAnsi="Arial" w:cs="Arial"/>
                <w:b/>
                <w:bCs/>
                <w:lang w:val="en-GB"/>
              </w:rPr>
              <w:t>at a later date</w:t>
            </w:r>
            <w:proofErr w:type="gramEnd"/>
            <w:r w:rsidRPr="009E3E86">
              <w:rPr>
                <w:rFonts w:ascii="Arial" w:hAnsi="Arial" w:cs="Arial"/>
                <w:b/>
                <w:bCs/>
                <w:lang w:val="en-GB"/>
              </w:rPr>
              <w:t xml:space="preserve"> may lead to dismissal without notice. </w:t>
            </w:r>
          </w:p>
          <w:p w14:paraId="6DEEC035" w14:textId="77777777" w:rsidR="009E3E86" w:rsidRPr="009E3E86" w:rsidRDefault="00EF2626" w:rsidP="00EF2626">
            <w:pPr>
              <w:tabs>
                <w:tab w:val="left" w:pos="461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</w:t>
            </w:r>
            <w:r w:rsidR="009E3E86" w:rsidRPr="009E3E86">
              <w:rPr>
                <w:rFonts w:ascii="Arial" w:hAnsi="Arial" w:cs="Arial"/>
                <w:b/>
                <w:bCs/>
                <w:lang w:val="en-GB"/>
              </w:rPr>
              <w:t xml:space="preserve"> agree to the declaration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above</w:t>
            </w:r>
            <w:r w:rsidR="009E3E86" w:rsidRPr="009E3E86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n-GB"/>
              </w:rPr>
              <w:tab/>
            </w:r>
            <w:r w:rsidR="009E3E86" w:rsidRPr="009E3E86">
              <w:rPr>
                <w:rFonts w:ascii="Arial" w:hAnsi="Arial" w:cs="Arial"/>
                <w:b/>
                <w:bCs/>
                <w:lang w:val="en-GB"/>
              </w:rPr>
              <w:t xml:space="preserve">I agree </w:t>
            </w:r>
            <w:r w:rsidR="009E3E86" w:rsidRPr="009E3E86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3"/>
            <w:r w:rsidR="009E3E86" w:rsidRPr="009E3E86">
              <w:rPr>
                <w:rFonts w:ascii="Arial" w:hAnsi="Arial" w:cs="Arial"/>
                <w:b/>
                <w:bCs/>
                <w:lang w:val="en-GB"/>
              </w:rPr>
              <w:instrText xml:space="preserve"> FORMCHECKBOX </w:instrText>
            </w:r>
            <w:r w:rsidR="00C13DE6">
              <w:rPr>
                <w:rFonts w:ascii="Arial" w:hAnsi="Arial" w:cs="Arial"/>
                <w:b/>
                <w:bCs/>
                <w:lang w:val="en-GB"/>
              </w:rPr>
            </w:r>
            <w:r w:rsidR="00C13DE6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9E3E86" w:rsidRPr="009E3E86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21"/>
          </w:p>
        </w:tc>
      </w:tr>
      <w:tr w:rsidR="00EF2626" w:rsidRPr="009E3E86" w14:paraId="083A2D92" w14:textId="77777777" w:rsidTr="00B57C0E">
        <w:trPr>
          <w:trHeight w:val="3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218F" w14:textId="77777777" w:rsidR="00EF2626" w:rsidRPr="009E3E86" w:rsidRDefault="00EF2626" w:rsidP="000B6356">
            <w:pPr>
              <w:spacing w:before="120" w:after="120" w:line="24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Date</w:t>
            </w:r>
            <w:r w:rsidRPr="009E3E86">
              <w:rPr>
                <w:rFonts w:ascii="Arial" w:hAnsi="Arial" w:cs="Arial"/>
                <w:bCs/>
                <w:lang w:val="en-GB"/>
              </w:rPr>
              <w:t>:</w:t>
            </w:r>
          </w:p>
        </w:tc>
        <w:tc>
          <w:tcPr>
            <w:tcW w:w="9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B55DF" w14:textId="77777777" w:rsidR="00EF2626" w:rsidRPr="009E3E86" w:rsidRDefault="00EF2626" w:rsidP="000B6356">
            <w:pPr>
              <w:spacing w:before="120" w:after="120" w:line="24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9E3E86" w:rsidRPr="009E3E86" w14:paraId="1768D1C7" w14:textId="77777777" w:rsidTr="00B57C0E">
        <w:trPr>
          <w:trHeight w:val="56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AF3008C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color w:val="FFFFFF"/>
                <w:sz w:val="20"/>
                <w:lang w:val="en-GB"/>
              </w:rPr>
            </w:pPr>
            <w:r w:rsidRPr="009E3E86">
              <w:rPr>
                <w:rFonts w:ascii="Arial" w:hAnsi="Arial" w:cs="Arial"/>
                <w:b/>
                <w:color w:val="FFFFFF"/>
                <w:lang w:val="en-GB"/>
              </w:rPr>
              <w:t>Returning your application</w:t>
            </w:r>
          </w:p>
        </w:tc>
      </w:tr>
      <w:tr w:rsidR="009E3E86" w:rsidRPr="009E3E86" w14:paraId="1FDD2A85" w14:textId="77777777" w:rsidTr="00B57C0E">
        <w:trPr>
          <w:trHeight w:val="437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8DBF" w14:textId="6D293C46" w:rsidR="009E3E86" w:rsidRPr="009E3E86" w:rsidRDefault="00C13DE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B57C0E">
              <w:rPr>
                <w:rFonts w:ascii="Arial" w:hAnsi="Arial" w:cs="Arial"/>
                <w:lang w:val="en-GB"/>
              </w:rPr>
              <w:t xml:space="preserve">ork certificates and diplomas </w:t>
            </w:r>
            <w:r w:rsidR="009E3E86" w:rsidRPr="009E3E86">
              <w:rPr>
                <w:rFonts w:ascii="Arial" w:hAnsi="Arial" w:cs="Arial"/>
                <w:lang w:val="en-GB"/>
              </w:rPr>
              <w:t>should be submitted with your application</w:t>
            </w:r>
            <w:r w:rsidR="00B57C0E">
              <w:rPr>
                <w:rFonts w:ascii="Arial" w:hAnsi="Arial" w:cs="Arial"/>
                <w:lang w:val="en-GB"/>
              </w:rPr>
              <w:t xml:space="preserve"> via</w:t>
            </w:r>
            <w:r w:rsidR="009E3E86" w:rsidRPr="009E3E86">
              <w:rPr>
                <w:rFonts w:ascii="Arial" w:hAnsi="Arial" w:cs="Arial"/>
                <w:lang w:val="en-GB"/>
              </w:rPr>
              <w:t xml:space="preserve"> email to: </w:t>
            </w:r>
            <w:r w:rsidR="009E3E86" w:rsidRPr="009E3E86">
              <w:rPr>
                <w:rFonts w:ascii="Arial" w:hAnsi="Arial" w:cs="Arial"/>
                <w:b/>
                <w:lang w:val="en-GB"/>
              </w:rPr>
              <w:t>jobs@uniglobalunion.org</w:t>
            </w:r>
            <w:r w:rsidR="009E3E86" w:rsidRPr="009E3E86">
              <w:rPr>
                <w:rFonts w:ascii="Arial" w:hAnsi="Arial" w:cs="Arial"/>
                <w:lang w:val="en-GB"/>
              </w:rPr>
              <w:t xml:space="preserve"> with the subject heading “</w:t>
            </w:r>
            <w:r>
              <w:rPr>
                <w:rFonts w:ascii="Arial" w:hAnsi="Arial" w:cs="Arial"/>
                <w:b/>
                <w:lang w:val="en-GB"/>
              </w:rPr>
              <w:t>Junior Accountant 60%</w:t>
            </w:r>
            <w:r w:rsidR="009E3E86" w:rsidRPr="009E3E86">
              <w:rPr>
                <w:rFonts w:ascii="Arial" w:hAnsi="Arial" w:cs="Arial"/>
                <w:lang w:val="en-GB"/>
              </w:rPr>
              <w:t>”</w:t>
            </w:r>
          </w:p>
          <w:p w14:paraId="7FFE92AD" w14:textId="04F9E785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 xml:space="preserve">Applications will be accepted until: </w:t>
            </w:r>
            <w:r w:rsidR="00C13DE6">
              <w:rPr>
                <w:rFonts w:ascii="Arial" w:hAnsi="Arial" w:cs="Arial"/>
                <w:b/>
                <w:lang w:val="en-GB"/>
              </w:rPr>
              <w:t>18</w:t>
            </w:r>
            <w:r w:rsidR="00C13DE6" w:rsidRPr="00C13DE6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C13DE6">
              <w:rPr>
                <w:rFonts w:ascii="Arial" w:hAnsi="Arial" w:cs="Arial"/>
                <w:b/>
                <w:lang w:val="en-GB"/>
              </w:rPr>
              <w:t xml:space="preserve"> February 2020</w:t>
            </w:r>
            <w:bookmarkStart w:id="22" w:name="_GoBack"/>
            <w:bookmarkEnd w:id="22"/>
          </w:p>
          <w:p w14:paraId="644E0330" w14:textId="77777777" w:rsidR="009E3E86" w:rsidRPr="009E3E86" w:rsidRDefault="009E3E86" w:rsidP="000B635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9E3E86">
              <w:rPr>
                <w:rFonts w:ascii="Arial" w:hAnsi="Arial" w:cs="Arial"/>
                <w:lang w:val="en-GB"/>
              </w:rPr>
              <w:t>We assure you that the process will be totally confidential. Applications will be acknowledged upon receipt.</w:t>
            </w:r>
          </w:p>
        </w:tc>
      </w:tr>
    </w:tbl>
    <w:p w14:paraId="02B5013E" w14:textId="77777777" w:rsidR="009E3E86" w:rsidRPr="009E3E86" w:rsidRDefault="009E3E86">
      <w:pPr>
        <w:rPr>
          <w:rFonts w:ascii="Arial" w:hAnsi="Arial" w:cs="Arial"/>
          <w:lang w:val="en-GB"/>
        </w:rPr>
      </w:pPr>
    </w:p>
    <w:sectPr w:rsidR="009E3E86" w:rsidRPr="009E3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167E" w14:textId="77777777" w:rsidR="00C13DE6" w:rsidRDefault="00C13DE6" w:rsidP="009E3E86">
      <w:pPr>
        <w:spacing w:after="0" w:line="240" w:lineRule="auto"/>
      </w:pPr>
      <w:r>
        <w:separator/>
      </w:r>
    </w:p>
  </w:endnote>
  <w:endnote w:type="continuationSeparator" w:id="0">
    <w:p w14:paraId="5E120D14" w14:textId="77777777" w:rsidR="00C13DE6" w:rsidRDefault="00C13DE6" w:rsidP="009E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7D55" w14:textId="77777777" w:rsidR="00C13DE6" w:rsidRDefault="00C13DE6" w:rsidP="009E3E86">
      <w:pPr>
        <w:spacing w:after="0" w:line="240" w:lineRule="auto"/>
      </w:pPr>
      <w:r>
        <w:separator/>
      </w:r>
    </w:p>
  </w:footnote>
  <w:footnote w:type="continuationSeparator" w:id="0">
    <w:p w14:paraId="66CA087E" w14:textId="77777777" w:rsidR="00C13DE6" w:rsidRDefault="00C13DE6" w:rsidP="009E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E6"/>
    <w:rsid w:val="000063F3"/>
    <w:rsid w:val="000077D4"/>
    <w:rsid w:val="00064CE9"/>
    <w:rsid w:val="000A5956"/>
    <w:rsid w:val="000F1EF2"/>
    <w:rsid w:val="000F7C1E"/>
    <w:rsid w:val="00126325"/>
    <w:rsid w:val="0014186F"/>
    <w:rsid w:val="00254AF5"/>
    <w:rsid w:val="002F33E6"/>
    <w:rsid w:val="00354DED"/>
    <w:rsid w:val="00364634"/>
    <w:rsid w:val="003A2ABA"/>
    <w:rsid w:val="005202FA"/>
    <w:rsid w:val="0056248B"/>
    <w:rsid w:val="00592282"/>
    <w:rsid w:val="005F2D5C"/>
    <w:rsid w:val="00697D0D"/>
    <w:rsid w:val="006B478A"/>
    <w:rsid w:val="006F0A31"/>
    <w:rsid w:val="007A54DD"/>
    <w:rsid w:val="007F33BF"/>
    <w:rsid w:val="0080163A"/>
    <w:rsid w:val="00813E73"/>
    <w:rsid w:val="008D3601"/>
    <w:rsid w:val="008E28B4"/>
    <w:rsid w:val="009002E5"/>
    <w:rsid w:val="00930FFA"/>
    <w:rsid w:val="00971ADA"/>
    <w:rsid w:val="009D3457"/>
    <w:rsid w:val="009D71FE"/>
    <w:rsid w:val="009E3E86"/>
    <w:rsid w:val="00A072F8"/>
    <w:rsid w:val="00B40CDA"/>
    <w:rsid w:val="00B57C0E"/>
    <w:rsid w:val="00B72C51"/>
    <w:rsid w:val="00B72F28"/>
    <w:rsid w:val="00BF242D"/>
    <w:rsid w:val="00C13DE6"/>
    <w:rsid w:val="00C53206"/>
    <w:rsid w:val="00CC7F44"/>
    <w:rsid w:val="00D25366"/>
    <w:rsid w:val="00D77AE7"/>
    <w:rsid w:val="00E219F9"/>
    <w:rsid w:val="00E4752B"/>
    <w:rsid w:val="00E97134"/>
    <w:rsid w:val="00EF2626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2395"/>
  <w15:chartTrackingRefBased/>
  <w15:docId w15:val="{880F498D-1B94-4E3F-AD2D-CC5A279A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E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E3E8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3.%20Employee%20Lifecycle\1%20Recruitment\2%20Templates\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Template.dotx</Template>
  <TotalTime>0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Baeuchle</dc:creator>
  <cp:keywords/>
  <dc:description/>
  <cp:lastModifiedBy>Damaris Baeuchle</cp:lastModifiedBy>
  <cp:revision>1</cp:revision>
  <dcterms:created xsi:type="dcterms:W3CDTF">2020-02-03T13:06:00Z</dcterms:created>
  <dcterms:modified xsi:type="dcterms:W3CDTF">2020-02-03T13:07:00Z</dcterms:modified>
</cp:coreProperties>
</file>